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5F" w:rsidRDefault="00E03C5F" w:rsidP="00E0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WLOI(AM) &amp; WCOE(FM)</w:t>
      </w:r>
    </w:p>
    <w:p w:rsidR="00397020" w:rsidRDefault="00397020" w:rsidP="00E0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9DC" w:rsidRDefault="00E03C5F" w:rsidP="00E46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EEO PUBLIC FILE REPORT</w:t>
      </w:r>
    </w:p>
    <w:p w:rsidR="00397020" w:rsidRPr="00397020" w:rsidRDefault="002E2886" w:rsidP="0039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86600779"/>
          <w:placeholder>
            <w:docPart w:val="EEF483885C214F00A2D4515AA04E44DD"/>
          </w:placeholder>
          <w:date w:fullDate="2022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630">
            <w:rPr>
              <w:rFonts w:ascii="Times New Roman" w:hAnsi="Times New Roman" w:cs="Times New Roman"/>
              <w:b/>
              <w:bCs/>
              <w:sz w:val="24"/>
              <w:szCs w:val="24"/>
            </w:rPr>
            <w:t>4/1/2022</w:t>
          </w:r>
        </w:sdtContent>
      </w:sdt>
      <w:r w:rsidR="00397020" w:rsidRPr="0039702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75486532"/>
          <w:placeholder>
            <w:docPart w:val="EEF483885C214F00A2D4515AA04E44DD"/>
          </w:placeholder>
          <w:date w:fullDate="2023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630">
            <w:rPr>
              <w:rFonts w:ascii="Times New Roman" w:hAnsi="Times New Roman" w:cs="Times New Roman"/>
              <w:b/>
              <w:bCs/>
              <w:sz w:val="24"/>
              <w:szCs w:val="24"/>
            </w:rPr>
            <w:t>3/31/2023</w:t>
          </w:r>
        </w:sdtContent>
      </w:sdt>
    </w:p>
    <w:p w:rsidR="00397020" w:rsidRPr="00397020" w:rsidRDefault="00397020" w:rsidP="00E46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9DC" w:rsidRDefault="007609DC" w:rsidP="00397020">
      <w:pPr>
        <w:spacing w:after="0"/>
        <w:jc w:val="center"/>
      </w:pPr>
    </w:p>
    <w:p w:rsidR="007609DC" w:rsidRDefault="007609DC" w:rsidP="0076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VACANCY LIST</w:t>
      </w:r>
    </w:p>
    <w:p w:rsidR="007609DC" w:rsidRDefault="007609DC" w:rsidP="007609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Section II, the “Master Recruitment Source List” (“MRSL”) for recruitment source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3169"/>
        <w:gridCol w:w="1877"/>
      </w:tblGrid>
      <w:tr w:rsidR="0003636E" w:rsidTr="00815673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36E" w:rsidRDefault="0003636E" w:rsidP="00D03494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494" w:rsidRDefault="00D03494" w:rsidP="00D03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Recruitment Sources (RS) Used</w:t>
            </w:r>
          </w:p>
          <w:p w:rsidR="0003636E" w:rsidRDefault="00D03494" w:rsidP="00D03494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Fill Vacancy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494" w:rsidRDefault="00D03494" w:rsidP="00D03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 Referring</w:t>
            </w:r>
          </w:p>
          <w:p w:rsidR="0003636E" w:rsidRDefault="00D03494" w:rsidP="00D0349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Hiree</w:t>
            </w:r>
          </w:p>
        </w:tc>
      </w:tr>
      <w:tr w:rsidR="0003636E" w:rsidTr="00815673">
        <w:tc>
          <w:tcPr>
            <w:tcW w:w="4428" w:type="dxa"/>
            <w:tcBorders>
              <w:top w:val="single" w:sz="12" w:space="0" w:color="auto"/>
            </w:tcBorders>
          </w:tcPr>
          <w:p w:rsidR="0003636E" w:rsidRDefault="00E12630" w:rsidP="0003636E">
            <w:r>
              <w:t xml:space="preserve">Front Office/On Air Personality 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03636E" w:rsidRDefault="00E12630" w:rsidP="0003636E">
            <w:r>
              <w:t>1</w:t>
            </w:r>
            <w:r w:rsidR="001A7551">
              <w:t>2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03636E" w:rsidRDefault="00BA0AC6" w:rsidP="0003636E">
            <w:r>
              <w:t>1</w:t>
            </w:r>
          </w:p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E12630" w:rsidP="0003636E">
            <w:r>
              <w:t>Internship</w:t>
            </w:r>
          </w:p>
        </w:tc>
        <w:tc>
          <w:tcPr>
            <w:tcW w:w="3240" w:type="dxa"/>
          </w:tcPr>
          <w:p w:rsidR="0003636E" w:rsidRDefault="00BA0AC6" w:rsidP="0003636E">
            <w:r>
              <w:t>3</w:t>
            </w:r>
          </w:p>
        </w:tc>
        <w:tc>
          <w:tcPr>
            <w:tcW w:w="1908" w:type="dxa"/>
          </w:tcPr>
          <w:p w:rsidR="0003636E" w:rsidRDefault="00BA0AC6" w:rsidP="0003636E">
            <w:r>
              <w:t>1</w:t>
            </w:r>
          </w:p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BA0AC6" w:rsidP="0003636E">
            <w:r>
              <w:t>Job Shadow Program</w:t>
            </w:r>
          </w:p>
        </w:tc>
        <w:tc>
          <w:tcPr>
            <w:tcW w:w="3240" w:type="dxa"/>
          </w:tcPr>
          <w:p w:rsidR="0003636E" w:rsidRDefault="00BA0AC6" w:rsidP="0003636E">
            <w:r>
              <w:t>8,9</w:t>
            </w:r>
          </w:p>
        </w:tc>
        <w:tc>
          <w:tcPr>
            <w:tcW w:w="1908" w:type="dxa"/>
          </w:tcPr>
          <w:p w:rsidR="0003636E" w:rsidRDefault="00BA0AC6" w:rsidP="0003636E">
            <w:r>
              <w:t>2</w:t>
            </w:r>
          </w:p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46208A" w:rsidTr="00815673">
        <w:tc>
          <w:tcPr>
            <w:tcW w:w="4428" w:type="dxa"/>
          </w:tcPr>
          <w:p w:rsidR="0046208A" w:rsidRDefault="0046208A" w:rsidP="0003636E"/>
        </w:tc>
        <w:tc>
          <w:tcPr>
            <w:tcW w:w="3240" w:type="dxa"/>
          </w:tcPr>
          <w:p w:rsidR="0046208A" w:rsidRDefault="0046208A" w:rsidP="0003636E"/>
        </w:tc>
        <w:tc>
          <w:tcPr>
            <w:tcW w:w="1908" w:type="dxa"/>
          </w:tcPr>
          <w:p w:rsidR="0046208A" w:rsidRDefault="0046208A" w:rsidP="0003636E"/>
        </w:tc>
      </w:tr>
    </w:tbl>
    <w:p w:rsidR="0003636E" w:rsidRDefault="0003636E" w:rsidP="0003636E"/>
    <w:p w:rsidR="0046208A" w:rsidRDefault="0046208A" w:rsidP="0003636E">
      <w:pPr>
        <w:sectPr w:rsidR="004620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2021" w:rsidRDefault="009F2021" w:rsidP="009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WLOI(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AM) &amp; WCOE(FM)</w:t>
      </w:r>
    </w:p>
    <w:p w:rsidR="009F2021" w:rsidRDefault="009F2021" w:rsidP="009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21" w:rsidRDefault="009F2021" w:rsidP="009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EEO PUBLIC FILE REPORT</w:t>
      </w:r>
    </w:p>
    <w:p w:rsidR="009F2021" w:rsidRPr="00397020" w:rsidRDefault="002E2886" w:rsidP="009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9168412"/>
          <w:placeholder>
            <w:docPart w:val="0F58CFC7D44E4B61B517389C6E4E1470"/>
          </w:placeholder>
          <w:date w:fullDate="2022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630">
            <w:rPr>
              <w:rFonts w:ascii="Times New Roman" w:hAnsi="Times New Roman" w:cs="Times New Roman"/>
              <w:b/>
              <w:bCs/>
              <w:sz w:val="24"/>
              <w:szCs w:val="24"/>
            </w:rPr>
            <w:t>4/1/2022</w:t>
          </w:r>
        </w:sdtContent>
      </w:sdt>
      <w:r w:rsidR="009F2021" w:rsidRPr="0039702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14333377"/>
          <w:placeholder>
            <w:docPart w:val="0F58CFC7D44E4B61B517389C6E4E1470"/>
          </w:placeholder>
          <w:date w:fullDate="2023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630">
            <w:rPr>
              <w:rFonts w:ascii="Times New Roman" w:hAnsi="Times New Roman" w:cs="Times New Roman"/>
              <w:b/>
              <w:bCs/>
              <w:sz w:val="24"/>
              <w:szCs w:val="24"/>
            </w:rPr>
            <w:t>3/31/2023</w:t>
          </w:r>
        </w:sdtContent>
      </w:sdt>
    </w:p>
    <w:p w:rsidR="009F2021" w:rsidRDefault="009F2021" w:rsidP="009F2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2021" w:rsidRDefault="009F2021" w:rsidP="009F20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MASTER RECRUITMENT SOURCE LIST (MRSL)</w:t>
      </w: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42"/>
        <w:gridCol w:w="2394"/>
        <w:gridCol w:w="2252"/>
      </w:tblGrid>
      <w:tr w:rsidR="009F2021" w:rsidTr="00B40352">
        <w:trPr>
          <w:trHeight w:val="512"/>
        </w:trPr>
        <w:tc>
          <w:tcPr>
            <w:tcW w:w="1713" w:type="dxa"/>
            <w:vAlign w:val="center"/>
          </w:tcPr>
          <w:p w:rsidR="009F2021" w:rsidRDefault="009F2021" w:rsidP="00AC5CC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Number</w:t>
            </w:r>
          </w:p>
        </w:tc>
        <w:tc>
          <w:tcPr>
            <w:tcW w:w="3082" w:type="dxa"/>
            <w:vAlign w:val="center"/>
          </w:tcPr>
          <w:p w:rsidR="009F2021" w:rsidRDefault="009F2021" w:rsidP="00AC5CC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 Information</w:t>
            </w:r>
          </w:p>
        </w:tc>
        <w:tc>
          <w:tcPr>
            <w:tcW w:w="2466" w:type="dxa"/>
            <w:vAlign w:val="center"/>
          </w:tcPr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Entitled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Vacancy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Notification?</w:t>
            </w:r>
          </w:p>
          <w:p w:rsidR="009F2021" w:rsidRDefault="009F2021" w:rsidP="00AC5CC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2315" w:type="dxa"/>
          </w:tcPr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of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Interviewees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Referred by RS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12-month period</w:t>
            </w:r>
          </w:p>
        </w:tc>
      </w:tr>
      <w:tr w:rsidR="009F2021" w:rsidTr="00B40352">
        <w:trPr>
          <w:trHeight w:val="573"/>
        </w:trPr>
        <w:tc>
          <w:tcPr>
            <w:tcW w:w="1713" w:type="dxa"/>
          </w:tcPr>
          <w:p w:rsidR="009F2021" w:rsidRDefault="00E12630" w:rsidP="00AC5CC0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9F2021" w:rsidRDefault="00E12630" w:rsidP="00AC5CC0">
            <w:r>
              <w:t>WLOI/WCOE on air announcements</w:t>
            </w:r>
          </w:p>
          <w:p w:rsidR="00E12630" w:rsidRDefault="00E12630" w:rsidP="00AC5CC0">
            <w:r>
              <w:t>Matt Moore</w:t>
            </w:r>
          </w:p>
          <w:p w:rsidR="00E12630" w:rsidRDefault="00E12630" w:rsidP="00AC5CC0">
            <w:r>
              <w:t xml:space="preserve">1700 </w:t>
            </w:r>
            <w:proofErr w:type="spellStart"/>
            <w:r>
              <w:t>Lincolnway</w:t>
            </w:r>
            <w:proofErr w:type="spellEnd"/>
            <w:r>
              <w:t xml:space="preserve"> Place, #5</w:t>
            </w:r>
          </w:p>
          <w:p w:rsidR="00E12630" w:rsidRDefault="00E12630" w:rsidP="00AC5CC0">
            <w:r>
              <w:t xml:space="preserve">La Porte, In. </w:t>
            </w:r>
          </w:p>
          <w:p w:rsidR="00E12630" w:rsidRDefault="00E12630" w:rsidP="00AC5CC0">
            <w:r>
              <w:t>219-362-6144 ext. 210</w:t>
            </w:r>
          </w:p>
        </w:tc>
        <w:tc>
          <w:tcPr>
            <w:tcW w:w="2466" w:type="dxa"/>
          </w:tcPr>
          <w:p w:rsidR="00BA0AC6" w:rsidRDefault="00BA0AC6" w:rsidP="00AC5CC0"/>
          <w:p w:rsidR="00BA0AC6" w:rsidRDefault="00BA0AC6" w:rsidP="00BA0AC6"/>
          <w:p w:rsidR="009F2021" w:rsidRPr="00BA0AC6" w:rsidRDefault="00BA0AC6" w:rsidP="00BA0AC6">
            <w:pPr>
              <w:jc w:val="center"/>
            </w:pPr>
            <w:r>
              <w:t>N</w:t>
            </w:r>
          </w:p>
        </w:tc>
        <w:tc>
          <w:tcPr>
            <w:tcW w:w="2315" w:type="dxa"/>
          </w:tcPr>
          <w:p w:rsidR="00BA0AC6" w:rsidRDefault="00BA0AC6" w:rsidP="00AC5CC0"/>
          <w:p w:rsidR="00BA0AC6" w:rsidRDefault="00BA0AC6" w:rsidP="00BA0AC6"/>
          <w:p w:rsidR="00BA0AC6" w:rsidRDefault="00BA0AC6" w:rsidP="00BA0AC6"/>
          <w:p w:rsidR="009F2021" w:rsidRPr="00BA0AC6" w:rsidRDefault="001A7551" w:rsidP="00BA0AC6">
            <w:pPr>
              <w:jc w:val="center"/>
            </w:pPr>
            <w:r>
              <w:t>0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E12630" w:rsidP="00AC5CC0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9F2021" w:rsidRDefault="00E12630" w:rsidP="00AC5CC0">
            <w:r>
              <w:t>Herald Dispatch</w:t>
            </w:r>
          </w:p>
          <w:p w:rsidR="00E12630" w:rsidRDefault="00E12630" w:rsidP="00AC5CC0">
            <w:r>
              <w:t>(local newspaper)</w:t>
            </w:r>
          </w:p>
        </w:tc>
        <w:tc>
          <w:tcPr>
            <w:tcW w:w="2466" w:type="dxa"/>
          </w:tcPr>
          <w:p w:rsidR="009F2021" w:rsidRDefault="00BA0AC6" w:rsidP="00BA0AC6">
            <w:pPr>
              <w:jc w:val="center"/>
            </w:pPr>
            <w:r>
              <w:t>N</w:t>
            </w:r>
          </w:p>
        </w:tc>
        <w:tc>
          <w:tcPr>
            <w:tcW w:w="2315" w:type="dxa"/>
          </w:tcPr>
          <w:p w:rsidR="009F2021" w:rsidRDefault="00BA0AC6" w:rsidP="00BA0AC6">
            <w:pPr>
              <w:jc w:val="center"/>
            </w:pPr>
            <w:r>
              <w:t>0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E12630" w:rsidP="00AC5CC0">
            <w:pPr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9F2021" w:rsidRDefault="00E12630" w:rsidP="00AC5CC0">
            <w:r>
              <w:t>Indiana Broadcasters Association</w:t>
            </w:r>
          </w:p>
          <w:p w:rsidR="00E12630" w:rsidRDefault="00E12630" w:rsidP="00AC5CC0">
            <w:r>
              <w:t>14074 Trade Center Drive</w:t>
            </w:r>
          </w:p>
          <w:p w:rsidR="00E12630" w:rsidRDefault="00E12630" w:rsidP="00AC5CC0">
            <w:r>
              <w:t>Suite 141</w:t>
            </w:r>
          </w:p>
          <w:p w:rsidR="00E12630" w:rsidRDefault="00E12630" w:rsidP="00AC5CC0">
            <w:r>
              <w:t>Fishers, In. 46038</w:t>
            </w:r>
          </w:p>
        </w:tc>
        <w:tc>
          <w:tcPr>
            <w:tcW w:w="2466" w:type="dxa"/>
          </w:tcPr>
          <w:p w:rsidR="00BA0AC6" w:rsidRDefault="00BA0AC6" w:rsidP="00AC5CC0"/>
          <w:p w:rsidR="00BA0AC6" w:rsidRDefault="00BA0AC6" w:rsidP="00BA0AC6"/>
          <w:p w:rsidR="009F2021" w:rsidRPr="00BA0AC6" w:rsidRDefault="00BA0AC6" w:rsidP="00BA0AC6">
            <w:pPr>
              <w:jc w:val="center"/>
            </w:pPr>
            <w:r>
              <w:t>N</w:t>
            </w:r>
          </w:p>
        </w:tc>
        <w:tc>
          <w:tcPr>
            <w:tcW w:w="2315" w:type="dxa"/>
          </w:tcPr>
          <w:p w:rsidR="00BA0AC6" w:rsidRDefault="00BA0AC6" w:rsidP="00AC5CC0"/>
          <w:p w:rsidR="00BA0AC6" w:rsidRDefault="00BA0AC6" w:rsidP="00BA0AC6"/>
          <w:p w:rsidR="009F2021" w:rsidRPr="00BA0AC6" w:rsidRDefault="00BA0AC6" w:rsidP="00BA0AC6">
            <w:pPr>
              <w:jc w:val="center"/>
            </w:pPr>
            <w:r>
              <w:t>5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E12630" w:rsidP="00AC5CC0">
            <w:pPr>
              <w:jc w:val="center"/>
            </w:pPr>
            <w:r>
              <w:t>4</w:t>
            </w:r>
          </w:p>
        </w:tc>
        <w:tc>
          <w:tcPr>
            <w:tcW w:w="3082" w:type="dxa"/>
          </w:tcPr>
          <w:p w:rsidR="009F2021" w:rsidRDefault="00E12630" w:rsidP="00AC5CC0">
            <w:r>
              <w:t>IVY Tech Community College</w:t>
            </w:r>
          </w:p>
          <w:p w:rsidR="00E12630" w:rsidRDefault="00E12630" w:rsidP="00AC5CC0">
            <w:r>
              <w:t>3714 Franklin St.</w:t>
            </w:r>
          </w:p>
          <w:p w:rsidR="00E12630" w:rsidRDefault="00E12630" w:rsidP="00AC5CC0">
            <w:r>
              <w:t>Michigan City, In. 46360</w:t>
            </w:r>
          </w:p>
        </w:tc>
        <w:tc>
          <w:tcPr>
            <w:tcW w:w="2466" w:type="dxa"/>
          </w:tcPr>
          <w:p w:rsidR="00BA0AC6" w:rsidRDefault="00BA0AC6" w:rsidP="00AC5CC0"/>
          <w:p w:rsidR="009F2021" w:rsidRPr="00BA0AC6" w:rsidRDefault="00BA0AC6" w:rsidP="00BA0AC6">
            <w:pPr>
              <w:jc w:val="center"/>
            </w:pPr>
            <w:r>
              <w:t>N</w:t>
            </w:r>
          </w:p>
        </w:tc>
        <w:tc>
          <w:tcPr>
            <w:tcW w:w="2315" w:type="dxa"/>
          </w:tcPr>
          <w:p w:rsidR="00BA0AC6" w:rsidRDefault="00BA0AC6" w:rsidP="00AC5CC0"/>
          <w:p w:rsidR="009F2021" w:rsidRPr="00BA0AC6" w:rsidRDefault="00BA0AC6" w:rsidP="00BA0AC6">
            <w:pPr>
              <w:jc w:val="center"/>
            </w:pPr>
            <w:r>
              <w:t>0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E12630" w:rsidP="00AC5CC0">
            <w:pPr>
              <w:jc w:val="center"/>
            </w:pPr>
            <w:r>
              <w:t>5</w:t>
            </w:r>
          </w:p>
        </w:tc>
        <w:tc>
          <w:tcPr>
            <w:tcW w:w="3082" w:type="dxa"/>
          </w:tcPr>
          <w:p w:rsidR="009F2021" w:rsidRDefault="00E12630" w:rsidP="00AC5CC0">
            <w:r>
              <w:t>Gary Workforce Development</w:t>
            </w:r>
          </w:p>
          <w:p w:rsidR="00E12630" w:rsidRDefault="00E12630" w:rsidP="00AC5CC0">
            <w:r>
              <w:t>Job Placement</w:t>
            </w:r>
          </w:p>
          <w:p w:rsidR="00E12630" w:rsidRDefault="00E12630" w:rsidP="00AC5CC0">
            <w:r>
              <w:t>1776 W. 37</w:t>
            </w:r>
            <w:r w:rsidRPr="00E12630">
              <w:rPr>
                <w:vertAlign w:val="superscript"/>
              </w:rPr>
              <w:t>th</w:t>
            </w:r>
            <w:r>
              <w:t xml:space="preserve"> Ave. Gary, In.</w:t>
            </w:r>
          </w:p>
          <w:p w:rsidR="00E12630" w:rsidRDefault="00E12630" w:rsidP="00AC5CC0">
            <w:r>
              <w:t>219-981-1520</w:t>
            </w:r>
          </w:p>
        </w:tc>
        <w:tc>
          <w:tcPr>
            <w:tcW w:w="2466" w:type="dxa"/>
          </w:tcPr>
          <w:p w:rsidR="00BA0AC6" w:rsidRDefault="00BA0AC6" w:rsidP="00AC5CC0"/>
          <w:p w:rsidR="00BA0AC6" w:rsidRDefault="00BA0AC6" w:rsidP="00BA0AC6"/>
          <w:p w:rsidR="009F2021" w:rsidRPr="00BA0AC6" w:rsidRDefault="00BA0AC6" w:rsidP="00BA0AC6">
            <w:pPr>
              <w:jc w:val="center"/>
            </w:pPr>
            <w:r>
              <w:t>N</w:t>
            </w:r>
          </w:p>
        </w:tc>
        <w:tc>
          <w:tcPr>
            <w:tcW w:w="2315" w:type="dxa"/>
          </w:tcPr>
          <w:p w:rsidR="00BA0AC6" w:rsidRDefault="00BA0AC6" w:rsidP="00AC5CC0"/>
          <w:p w:rsidR="00BA0AC6" w:rsidRDefault="00BA0AC6" w:rsidP="00BA0AC6"/>
          <w:p w:rsidR="009F2021" w:rsidRPr="00BA0AC6" w:rsidRDefault="00BA0AC6" w:rsidP="00BA0AC6">
            <w:pPr>
              <w:jc w:val="center"/>
            </w:pPr>
            <w:r>
              <w:t>0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E12630" w:rsidP="00AC5CC0">
            <w:pPr>
              <w:jc w:val="center"/>
            </w:pPr>
            <w:r>
              <w:t>6</w:t>
            </w:r>
          </w:p>
        </w:tc>
        <w:tc>
          <w:tcPr>
            <w:tcW w:w="3082" w:type="dxa"/>
          </w:tcPr>
          <w:p w:rsidR="009F2021" w:rsidRDefault="00E12630" w:rsidP="00AC5CC0">
            <w:proofErr w:type="spellStart"/>
            <w:r>
              <w:t>WorkOne</w:t>
            </w:r>
            <w:proofErr w:type="spellEnd"/>
            <w:r>
              <w:t xml:space="preserve"> La Porte</w:t>
            </w:r>
          </w:p>
          <w:p w:rsidR="00E12630" w:rsidRDefault="00E12630" w:rsidP="00AC5CC0">
            <w:r>
              <w:t>300 Legacy Plaza West</w:t>
            </w:r>
          </w:p>
          <w:p w:rsidR="00E12630" w:rsidRDefault="00E12630" w:rsidP="00AC5CC0">
            <w:r>
              <w:t>La Porte, In. 46350</w:t>
            </w:r>
          </w:p>
          <w:p w:rsidR="00E12630" w:rsidRDefault="00E12630" w:rsidP="00AC5CC0">
            <w:r>
              <w:t>219-362-2175</w:t>
            </w:r>
          </w:p>
        </w:tc>
        <w:tc>
          <w:tcPr>
            <w:tcW w:w="2466" w:type="dxa"/>
          </w:tcPr>
          <w:p w:rsidR="00BA0AC6" w:rsidRDefault="00BA0AC6" w:rsidP="00AC5CC0"/>
          <w:p w:rsidR="009F2021" w:rsidRPr="00BA0AC6" w:rsidRDefault="00BA0AC6" w:rsidP="00BA0AC6">
            <w:pPr>
              <w:jc w:val="center"/>
            </w:pPr>
            <w:r>
              <w:t>N</w:t>
            </w:r>
          </w:p>
        </w:tc>
        <w:tc>
          <w:tcPr>
            <w:tcW w:w="2315" w:type="dxa"/>
          </w:tcPr>
          <w:p w:rsidR="00BA0AC6" w:rsidRDefault="00BA0AC6" w:rsidP="00AC5CC0"/>
          <w:p w:rsidR="009F2021" w:rsidRPr="00BA0AC6" w:rsidRDefault="00BA0AC6" w:rsidP="00BA0AC6">
            <w:pPr>
              <w:jc w:val="center"/>
            </w:pPr>
            <w:r>
              <w:t>0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977428" w:rsidP="00AC5CC0">
            <w:pPr>
              <w:jc w:val="center"/>
            </w:pPr>
            <w:r>
              <w:t xml:space="preserve">7 </w:t>
            </w:r>
          </w:p>
        </w:tc>
        <w:tc>
          <w:tcPr>
            <w:tcW w:w="3082" w:type="dxa"/>
          </w:tcPr>
          <w:p w:rsidR="009F2021" w:rsidRDefault="00977428" w:rsidP="00AC5CC0">
            <w:r>
              <w:t>Purdue University Northwest</w:t>
            </w:r>
          </w:p>
          <w:p w:rsidR="00977428" w:rsidRDefault="00977428" w:rsidP="00AC5CC0">
            <w:r>
              <w:t>1401 S. US Hwy 421</w:t>
            </w:r>
          </w:p>
          <w:p w:rsidR="00977428" w:rsidRDefault="00977428" w:rsidP="00AC5CC0">
            <w:r>
              <w:t>Westville, In. 46391</w:t>
            </w:r>
          </w:p>
          <w:p w:rsidR="00977428" w:rsidRDefault="00977428" w:rsidP="00AC5CC0">
            <w:r>
              <w:t>(219)785-5200</w:t>
            </w:r>
          </w:p>
        </w:tc>
        <w:tc>
          <w:tcPr>
            <w:tcW w:w="2466" w:type="dxa"/>
          </w:tcPr>
          <w:p w:rsidR="00BA0AC6" w:rsidRDefault="00BA0AC6" w:rsidP="00AC5CC0"/>
          <w:p w:rsidR="009F2021" w:rsidRPr="00BA0AC6" w:rsidRDefault="00BA0AC6" w:rsidP="00BA0AC6">
            <w:pPr>
              <w:jc w:val="center"/>
            </w:pPr>
            <w:r>
              <w:t>N</w:t>
            </w:r>
          </w:p>
        </w:tc>
        <w:tc>
          <w:tcPr>
            <w:tcW w:w="2315" w:type="dxa"/>
          </w:tcPr>
          <w:p w:rsidR="00BA0AC6" w:rsidRDefault="00BA0AC6" w:rsidP="00AC5CC0"/>
          <w:p w:rsidR="009F2021" w:rsidRPr="00BA0AC6" w:rsidRDefault="00BA0AC6" w:rsidP="00BA0AC6">
            <w:pPr>
              <w:jc w:val="center"/>
            </w:pPr>
            <w:r>
              <w:t>0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BA0AC6" w:rsidP="00AC5CC0">
            <w:pPr>
              <w:jc w:val="center"/>
            </w:pPr>
            <w:r>
              <w:t>8</w:t>
            </w:r>
          </w:p>
        </w:tc>
        <w:tc>
          <w:tcPr>
            <w:tcW w:w="3082" w:type="dxa"/>
          </w:tcPr>
          <w:p w:rsidR="009F2021" w:rsidRDefault="00BA0AC6" w:rsidP="00AC5CC0">
            <w:r>
              <w:t>South Central Sr. High School</w:t>
            </w:r>
          </w:p>
          <w:p w:rsidR="00BA0AC6" w:rsidRDefault="00BA0AC6" w:rsidP="00AC5CC0">
            <w:r>
              <w:t>9808 S. 600 W. Union Mills, In.</w:t>
            </w:r>
          </w:p>
          <w:p w:rsidR="00BA0AC6" w:rsidRDefault="00BA0AC6" w:rsidP="00AC5CC0">
            <w:r>
              <w:t>Nicole Jackson School Counselor</w:t>
            </w:r>
          </w:p>
        </w:tc>
        <w:tc>
          <w:tcPr>
            <w:tcW w:w="2466" w:type="dxa"/>
          </w:tcPr>
          <w:p w:rsidR="004707B2" w:rsidRDefault="004707B2" w:rsidP="00AC5CC0"/>
          <w:p w:rsidR="009F2021" w:rsidRPr="004707B2" w:rsidRDefault="004707B2" w:rsidP="004707B2">
            <w:pPr>
              <w:jc w:val="center"/>
            </w:pPr>
            <w:r>
              <w:t>N</w:t>
            </w:r>
          </w:p>
        </w:tc>
        <w:tc>
          <w:tcPr>
            <w:tcW w:w="2315" w:type="dxa"/>
          </w:tcPr>
          <w:p w:rsidR="004707B2" w:rsidRDefault="004707B2" w:rsidP="00AC5CC0"/>
          <w:p w:rsidR="009F2021" w:rsidRPr="004707B2" w:rsidRDefault="004707B2" w:rsidP="004707B2">
            <w:pPr>
              <w:jc w:val="center"/>
            </w:pPr>
            <w:r>
              <w:t>1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BA0AC6" w:rsidP="00AC5CC0">
            <w:pPr>
              <w:jc w:val="center"/>
            </w:pPr>
            <w:r>
              <w:t>9</w:t>
            </w:r>
          </w:p>
        </w:tc>
        <w:tc>
          <w:tcPr>
            <w:tcW w:w="3082" w:type="dxa"/>
          </w:tcPr>
          <w:p w:rsidR="009F2021" w:rsidRDefault="00BA0AC6" w:rsidP="00AC5CC0">
            <w:r>
              <w:t>La Porte High School</w:t>
            </w:r>
          </w:p>
          <w:p w:rsidR="00BA0AC6" w:rsidRDefault="00BA0AC6" w:rsidP="00AC5CC0">
            <w:r>
              <w:t xml:space="preserve">602 F Street </w:t>
            </w:r>
            <w:proofErr w:type="spellStart"/>
            <w:r>
              <w:t>LaPorte</w:t>
            </w:r>
            <w:proofErr w:type="spellEnd"/>
            <w:r>
              <w:t>, In.</w:t>
            </w:r>
          </w:p>
          <w:p w:rsidR="00BA0AC6" w:rsidRDefault="00BA0AC6" w:rsidP="00AC5CC0"/>
        </w:tc>
        <w:tc>
          <w:tcPr>
            <w:tcW w:w="2466" w:type="dxa"/>
          </w:tcPr>
          <w:p w:rsidR="004707B2" w:rsidRDefault="004707B2" w:rsidP="00AC5CC0"/>
          <w:p w:rsidR="009F2021" w:rsidRPr="004707B2" w:rsidRDefault="004707B2" w:rsidP="004707B2">
            <w:pPr>
              <w:ind w:firstLine="720"/>
            </w:pPr>
            <w:r>
              <w:t>N</w:t>
            </w:r>
          </w:p>
        </w:tc>
        <w:tc>
          <w:tcPr>
            <w:tcW w:w="2315" w:type="dxa"/>
          </w:tcPr>
          <w:p w:rsidR="004707B2" w:rsidRDefault="004707B2" w:rsidP="00AC5CC0"/>
          <w:p w:rsidR="009F2021" w:rsidRPr="004707B2" w:rsidRDefault="004707B2" w:rsidP="004707B2">
            <w:pPr>
              <w:jc w:val="center"/>
            </w:pPr>
            <w:r>
              <w:t>1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1A7551" w:rsidP="00AC5CC0">
            <w:pPr>
              <w:jc w:val="center"/>
            </w:pPr>
            <w:r>
              <w:t>10</w:t>
            </w:r>
          </w:p>
        </w:tc>
        <w:tc>
          <w:tcPr>
            <w:tcW w:w="3082" w:type="dxa"/>
          </w:tcPr>
          <w:p w:rsidR="009F2021" w:rsidRDefault="001A7551" w:rsidP="00AC5CC0">
            <w:r>
              <w:t>96.7 The Eagle Facebook</w:t>
            </w:r>
          </w:p>
        </w:tc>
        <w:tc>
          <w:tcPr>
            <w:tcW w:w="2466" w:type="dxa"/>
          </w:tcPr>
          <w:p w:rsidR="009F2021" w:rsidRDefault="001A7551" w:rsidP="001A7551">
            <w:pPr>
              <w:ind w:firstLine="720"/>
            </w:pPr>
            <w:r>
              <w:t>N</w:t>
            </w:r>
          </w:p>
        </w:tc>
        <w:tc>
          <w:tcPr>
            <w:tcW w:w="2315" w:type="dxa"/>
          </w:tcPr>
          <w:p w:rsidR="009F2021" w:rsidRDefault="001A7551" w:rsidP="001A7551">
            <w:pPr>
              <w:jc w:val="center"/>
            </w:pPr>
            <w:r>
              <w:t>0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1A7551" w:rsidP="00AC5CC0">
            <w:pPr>
              <w:jc w:val="center"/>
            </w:pPr>
            <w:r>
              <w:t>11</w:t>
            </w:r>
          </w:p>
        </w:tc>
        <w:tc>
          <w:tcPr>
            <w:tcW w:w="3082" w:type="dxa"/>
          </w:tcPr>
          <w:p w:rsidR="009F2021" w:rsidRDefault="001A7551" w:rsidP="00AC5CC0">
            <w:r>
              <w:t>Rock 106.5 Facebook</w:t>
            </w:r>
          </w:p>
        </w:tc>
        <w:tc>
          <w:tcPr>
            <w:tcW w:w="2466" w:type="dxa"/>
          </w:tcPr>
          <w:p w:rsidR="009F2021" w:rsidRDefault="001A7551" w:rsidP="001A7551">
            <w:pPr>
              <w:ind w:firstLine="720"/>
            </w:pPr>
            <w:r>
              <w:t>N</w:t>
            </w:r>
          </w:p>
        </w:tc>
        <w:tc>
          <w:tcPr>
            <w:tcW w:w="2315" w:type="dxa"/>
          </w:tcPr>
          <w:p w:rsidR="009F2021" w:rsidRDefault="001A7551" w:rsidP="001A7551">
            <w:pPr>
              <w:jc w:val="center"/>
            </w:pPr>
            <w:r>
              <w:t>0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1A7551" w:rsidP="00AC5CC0">
            <w:pPr>
              <w:jc w:val="center"/>
            </w:pPr>
            <w:r>
              <w:t>12</w:t>
            </w:r>
          </w:p>
        </w:tc>
        <w:tc>
          <w:tcPr>
            <w:tcW w:w="3082" w:type="dxa"/>
          </w:tcPr>
          <w:p w:rsidR="009F2021" w:rsidRDefault="001A7551" w:rsidP="00AC5CC0">
            <w:r>
              <w:t>Hometownnewsnow.com</w:t>
            </w:r>
          </w:p>
        </w:tc>
        <w:tc>
          <w:tcPr>
            <w:tcW w:w="2466" w:type="dxa"/>
          </w:tcPr>
          <w:p w:rsidR="009F2021" w:rsidRDefault="001A7551" w:rsidP="001A7551">
            <w:pPr>
              <w:ind w:firstLine="720"/>
            </w:pPr>
            <w:r>
              <w:t>N</w:t>
            </w:r>
          </w:p>
        </w:tc>
        <w:tc>
          <w:tcPr>
            <w:tcW w:w="2315" w:type="dxa"/>
          </w:tcPr>
          <w:p w:rsidR="009F2021" w:rsidRDefault="001A7551" w:rsidP="001A7551">
            <w:pPr>
              <w:jc w:val="center"/>
            </w:pPr>
            <w:r>
              <w:t>1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1A7551" w:rsidP="00AC5CC0">
            <w:pPr>
              <w:jc w:val="center"/>
            </w:pPr>
            <w:r>
              <w:t xml:space="preserve">13 </w:t>
            </w:r>
          </w:p>
        </w:tc>
        <w:tc>
          <w:tcPr>
            <w:tcW w:w="3082" w:type="dxa"/>
          </w:tcPr>
          <w:p w:rsidR="009F2021" w:rsidRDefault="001A7551" w:rsidP="00AC5CC0">
            <w:r>
              <w:t>Goshen College</w:t>
            </w:r>
          </w:p>
        </w:tc>
        <w:tc>
          <w:tcPr>
            <w:tcW w:w="2466" w:type="dxa"/>
          </w:tcPr>
          <w:p w:rsidR="009F2021" w:rsidRDefault="001A7551" w:rsidP="001A7551">
            <w:pPr>
              <w:ind w:firstLine="720"/>
            </w:pPr>
            <w:r>
              <w:t>N</w:t>
            </w:r>
          </w:p>
        </w:tc>
        <w:tc>
          <w:tcPr>
            <w:tcW w:w="2315" w:type="dxa"/>
          </w:tcPr>
          <w:p w:rsidR="009F2021" w:rsidRDefault="001A7551" w:rsidP="001A7551">
            <w:pPr>
              <w:jc w:val="center"/>
            </w:pPr>
            <w:r>
              <w:t>0</w:t>
            </w:r>
          </w:p>
        </w:tc>
      </w:tr>
      <w:tr w:rsidR="009F2021" w:rsidTr="00B40352">
        <w:trPr>
          <w:trHeight w:val="576"/>
        </w:trPr>
        <w:tc>
          <w:tcPr>
            <w:tcW w:w="1713" w:type="dxa"/>
          </w:tcPr>
          <w:p w:rsidR="009F2021" w:rsidRDefault="001A7551" w:rsidP="00AC5CC0">
            <w:pPr>
              <w:jc w:val="center"/>
            </w:pPr>
            <w:r>
              <w:t>14</w:t>
            </w:r>
          </w:p>
        </w:tc>
        <w:tc>
          <w:tcPr>
            <w:tcW w:w="3082" w:type="dxa"/>
          </w:tcPr>
          <w:p w:rsidR="009F2021" w:rsidRDefault="001A7551" w:rsidP="00AC5CC0">
            <w:r>
              <w:t>Indiana Radio Watch</w:t>
            </w:r>
          </w:p>
          <w:p w:rsidR="001A7551" w:rsidRDefault="001A7551" w:rsidP="00AC5CC0">
            <w:r>
              <w:t>Blain Thompson irw@well.com</w:t>
            </w:r>
          </w:p>
        </w:tc>
        <w:tc>
          <w:tcPr>
            <w:tcW w:w="2466" w:type="dxa"/>
          </w:tcPr>
          <w:p w:rsidR="009F2021" w:rsidRDefault="001A7551" w:rsidP="001A7551">
            <w:pPr>
              <w:ind w:firstLine="720"/>
            </w:pPr>
            <w:r>
              <w:t>N</w:t>
            </w:r>
          </w:p>
        </w:tc>
        <w:tc>
          <w:tcPr>
            <w:tcW w:w="2315" w:type="dxa"/>
          </w:tcPr>
          <w:p w:rsidR="009F2021" w:rsidRDefault="001A7551" w:rsidP="001A7551">
            <w:pPr>
              <w:jc w:val="center"/>
            </w:pPr>
            <w:r>
              <w:t>0</w:t>
            </w:r>
          </w:p>
        </w:tc>
      </w:tr>
      <w:tr w:rsidR="009F2021" w:rsidTr="00826BEA">
        <w:trPr>
          <w:trHeight w:val="576"/>
        </w:trPr>
        <w:tc>
          <w:tcPr>
            <w:tcW w:w="1713" w:type="dxa"/>
            <w:tcBorders>
              <w:bottom w:val="single" w:sz="4" w:space="0" w:color="auto"/>
            </w:tcBorders>
          </w:tcPr>
          <w:p w:rsidR="009F2021" w:rsidRDefault="001A7551" w:rsidP="00AC5CC0">
            <w:pPr>
              <w:jc w:val="center"/>
            </w:pPr>
            <w:r>
              <w:t>15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9F2021" w:rsidRDefault="001A7551" w:rsidP="001A7551">
            <w:pPr>
              <w:tabs>
                <w:tab w:val="left" w:pos="945"/>
              </w:tabs>
            </w:pPr>
            <w:r>
              <w:t>Valparaiso University 1700 Chapel Dr. Valparaiso, IN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9F2021" w:rsidRDefault="001A7551" w:rsidP="001A7551">
            <w:pPr>
              <w:ind w:firstLine="720"/>
            </w:pPr>
            <w:r>
              <w:t>N</w:t>
            </w:r>
          </w:p>
        </w:tc>
        <w:tc>
          <w:tcPr>
            <w:tcW w:w="2315" w:type="dxa"/>
          </w:tcPr>
          <w:p w:rsidR="009F2021" w:rsidRDefault="001A7551" w:rsidP="001A7551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116E8E" w:rsidTr="00826BEA">
        <w:trPr>
          <w:trHeight w:val="576"/>
        </w:trPr>
        <w:tc>
          <w:tcPr>
            <w:tcW w:w="7261" w:type="dxa"/>
            <w:gridSpan w:val="3"/>
            <w:tcBorders>
              <w:left w:val="nil"/>
              <w:bottom w:val="nil"/>
            </w:tcBorders>
            <w:vAlign w:val="center"/>
          </w:tcPr>
          <w:p w:rsidR="00116E8E" w:rsidRPr="00116E8E" w:rsidRDefault="00116E8E" w:rsidP="00116E8E">
            <w:pPr>
              <w:jc w:val="right"/>
            </w:pPr>
            <w:r w:rsidRPr="00116E8E">
              <w:rPr>
                <w:rFonts w:ascii="Arial" w:hAnsi="Arial" w:cs="Arial"/>
                <w:b/>
                <w:bCs/>
              </w:rPr>
              <w:t xml:space="preserve">TOTAL INTERVIEWEES OVER 12-MONTH PERIOD </w:t>
            </w:r>
          </w:p>
        </w:tc>
        <w:tc>
          <w:tcPr>
            <w:tcW w:w="2315" w:type="dxa"/>
          </w:tcPr>
          <w:p w:rsidR="00116E8E" w:rsidRDefault="004707B2" w:rsidP="004707B2">
            <w:pPr>
              <w:jc w:val="center"/>
            </w:pPr>
            <w:r>
              <w:t>8</w:t>
            </w:r>
          </w:p>
        </w:tc>
      </w:tr>
    </w:tbl>
    <w:p w:rsidR="00E048EF" w:rsidRDefault="00E048EF" w:rsidP="00E0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WLOI(AM) &amp; WCOE(FM)</w:t>
      </w:r>
    </w:p>
    <w:p w:rsidR="00E048EF" w:rsidRDefault="00E048EF" w:rsidP="00E0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8EF" w:rsidRDefault="00E048EF" w:rsidP="00E0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EEO PUBLIC FILE REPORT</w:t>
      </w:r>
    </w:p>
    <w:p w:rsidR="00E048EF" w:rsidRPr="00397020" w:rsidRDefault="002E2886" w:rsidP="00E0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32507608"/>
          <w:placeholder>
            <w:docPart w:val="1D48D05CDB9A4FEDA1E6CF75C2410B45"/>
          </w:placeholder>
          <w:date w:fullDate="2022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630">
            <w:rPr>
              <w:rFonts w:ascii="Times New Roman" w:hAnsi="Times New Roman" w:cs="Times New Roman"/>
              <w:b/>
              <w:bCs/>
              <w:sz w:val="24"/>
              <w:szCs w:val="24"/>
            </w:rPr>
            <w:t>4/1/2022</w:t>
          </w:r>
        </w:sdtContent>
      </w:sdt>
      <w:r w:rsidR="00E048EF" w:rsidRPr="0039702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32085496"/>
          <w:placeholder>
            <w:docPart w:val="1D48D05CDB9A4FEDA1E6CF75C2410B45"/>
          </w:placeholder>
          <w:date w:fullDate="2023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630">
            <w:rPr>
              <w:rFonts w:ascii="Times New Roman" w:hAnsi="Times New Roman" w:cs="Times New Roman"/>
              <w:b/>
              <w:bCs/>
              <w:sz w:val="24"/>
              <w:szCs w:val="24"/>
            </w:rPr>
            <w:t>3/31/2023</w:t>
          </w:r>
        </w:sdtContent>
      </w:sdt>
    </w:p>
    <w:p w:rsidR="00E048EF" w:rsidRDefault="00E048EF" w:rsidP="00E04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378" w:rsidRDefault="00E048EF" w:rsidP="00E04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RECRUITMENT INITIATIVES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4740"/>
        <w:gridCol w:w="4148"/>
      </w:tblGrid>
      <w:tr w:rsidR="002C6E0A" w:rsidTr="002B1918">
        <w:tc>
          <w:tcPr>
            <w:tcW w:w="468" w:type="dxa"/>
            <w:tcBorders>
              <w:bottom w:val="double" w:sz="4" w:space="0" w:color="auto"/>
            </w:tcBorders>
          </w:tcPr>
          <w:p w:rsidR="002C6E0A" w:rsidRDefault="002C6E0A" w:rsidP="00E048EF">
            <w:pPr>
              <w:jc w:val="center"/>
            </w:pP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6E6808" w:rsidRDefault="006E6808" w:rsidP="006E6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RECRUITMENT INITIATIVE</w:t>
            </w:r>
          </w:p>
          <w:p w:rsidR="002C6E0A" w:rsidRDefault="006E6808" w:rsidP="006E680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(MENU SELECTION)</w:t>
            </w:r>
          </w:p>
        </w:tc>
        <w:tc>
          <w:tcPr>
            <w:tcW w:w="4248" w:type="dxa"/>
            <w:tcBorders>
              <w:bottom w:val="double" w:sz="4" w:space="0" w:color="auto"/>
            </w:tcBorders>
          </w:tcPr>
          <w:p w:rsidR="002C6E0A" w:rsidRDefault="006E6808" w:rsidP="00E048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BRIEF DESCRIPTION OF ACTIVITY</w:t>
            </w:r>
          </w:p>
        </w:tc>
      </w:tr>
      <w:tr w:rsidR="002C6E0A" w:rsidTr="00D74D0D">
        <w:trPr>
          <w:trHeight w:val="942"/>
        </w:trPr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2C6E0A" w:rsidRPr="00B40352" w:rsidRDefault="006E6808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3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2C6E0A" w:rsidRDefault="00977428" w:rsidP="00E048EF">
            <w:pPr>
              <w:jc w:val="center"/>
            </w:pPr>
            <w:r>
              <w:t>Participate in Job Fair</w:t>
            </w:r>
          </w:p>
        </w:tc>
        <w:tc>
          <w:tcPr>
            <w:tcW w:w="4248" w:type="dxa"/>
            <w:tcBorders>
              <w:top w:val="double" w:sz="4" w:space="0" w:color="auto"/>
            </w:tcBorders>
          </w:tcPr>
          <w:p w:rsidR="002C6E0A" w:rsidRDefault="00977428" w:rsidP="00E048EF">
            <w:pPr>
              <w:jc w:val="center"/>
            </w:pPr>
            <w:r>
              <w:t>On October, 10</w:t>
            </w:r>
            <w:r w:rsidRPr="00977428">
              <w:rPr>
                <w:vertAlign w:val="superscript"/>
              </w:rPr>
              <w:t>th</w:t>
            </w:r>
            <w:r>
              <w:t>, 2022 WLOI/WCOE participated in the Indiana Broadcasters fall career fair at 502 East Event Centre In Carmel, In.</w:t>
            </w:r>
          </w:p>
        </w:tc>
      </w:tr>
      <w:tr w:rsidR="002C6E0A" w:rsidTr="00B40352">
        <w:tc>
          <w:tcPr>
            <w:tcW w:w="468" w:type="dxa"/>
            <w:vAlign w:val="center"/>
          </w:tcPr>
          <w:p w:rsidR="002C6E0A" w:rsidRPr="00B40352" w:rsidRDefault="00977428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60" w:type="dxa"/>
          </w:tcPr>
          <w:p w:rsidR="002C6E0A" w:rsidRDefault="00977428" w:rsidP="00E048EF">
            <w:pPr>
              <w:jc w:val="center"/>
            </w:pPr>
            <w:r>
              <w:t>Participate in Job Fair</w:t>
            </w:r>
          </w:p>
        </w:tc>
        <w:tc>
          <w:tcPr>
            <w:tcW w:w="4248" w:type="dxa"/>
          </w:tcPr>
          <w:p w:rsidR="002C6E0A" w:rsidRDefault="00977428" w:rsidP="00E048EF">
            <w:pPr>
              <w:jc w:val="center"/>
            </w:pPr>
            <w:r>
              <w:t>On March 25, 2023, WLOI/WCOE participated in the Indiana Broadcasters fall career fair at 502 East Event Centre in Carmel, In.</w:t>
            </w:r>
          </w:p>
        </w:tc>
      </w:tr>
      <w:tr w:rsidR="002C6E0A" w:rsidTr="00B40352">
        <w:tc>
          <w:tcPr>
            <w:tcW w:w="468" w:type="dxa"/>
            <w:vAlign w:val="center"/>
          </w:tcPr>
          <w:p w:rsidR="002C6E0A" w:rsidRPr="00B40352" w:rsidRDefault="00977428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60" w:type="dxa"/>
          </w:tcPr>
          <w:p w:rsidR="002C6E0A" w:rsidRDefault="00977428" w:rsidP="00E048EF">
            <w:pPr>
              <w:jc w:val="center"/>
            </w:pPr>
            <w:r>
              <w:t>Internship Program</w:t>
            </w:r>
          </w:p>
        </w:tc>
        <w:tc>
          <w:tcPr>
            <w:tcW w:w="4248" w:type="dxa"/>
          </w:tcPr>
          <w:p w:rsidR="002C6E0A" w:rsidRDefault="00977428" w:rsidP="00E048EF">
            <w:pPr>
              <w:jc w:val="center"/>
            </w:pPr>
            <w:r>
              <w:t>WLOI/WCOE continues to conduct a long standing internship program which is open to students from high school and colleges throughout our area</w:t>
            </w:r>
          </w:p>
        </w:tc>
      </w:tr>
      <w:tr w:rsidR="002C6E0A" w:rsidTr="00B40352">
        <w:tc>
          <w:tcPr>
            <w:tcW w:w="468" w:type="dxa"/>
            <w:vAlign w:val="center"/>
          </w:tcPr>
          <w:p w:rsidR="002C6E0A" w:rsidRPr="00B40352" w:rsidRDefault="00977428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60" w:type="dxa"/>
          </w:tcPr>
          <w:p w:rsidR="002C6E0A" w:rsidRDefault="00977428" w:rsidP="00E048EF">
            <w:pPr>
              <w:jc w:val="center"/>
            </w:pPr>
            <w:r>
              <w:t>Job Shadowing</w:t>
            </w:r>
          </w:p>
        </w:tc>
        <w:tc>
          <w:tcPr>
            <w:tcW w:w="4248" w:type="dxa"/>
          </w:tcPr>
          <w:p w:rsidR="002C6E0A" w:rsidRDefault="00977428" w:rsidP="00E048EF">
            <w:pPr>
              <w:jc w:val="center"/>
            </w:pPr>
            <w:r>
              <w:t>WLOI/WCOE started up a job shadowing programing with local high school students interested in our business.  Students are shown what goes on behind the scene in every position we offer.</w:t>
            </w:r>
          </w:p>
        </w:tc>
      </w:tr>
      <w:tr w:rsidR="002C6E0A" w:rsidTr="00B40352">
        <w:tc>
          <w:tcPr>
            <w:tcW w:w="468" w:type="dxa"/>
            <w:vAlign w:val="center"/>
          </w:tcPr>
          <w:p w:rsidR="002C6E0A" w:rsidRPr="00B40352" w:rsidRDefault="002C6E0A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:rsidR="002C6E0A" w:rsidRDefault="002C6E0A" w:rsidP="00E048EF">
            <w:pPr>
              <w:jc w:val="center"/>
            </w:pPr>
          </w:p>
        </w:tc>
        <w:tc>
          <w:tcPr>
            <w:tcW w:w="4248" w:type="dxa"/>
          </w:tcPr>
          <w:p w:rsidR="002C6E0A" w:rsidRDefault="002C6E0A" w:rsidP="00E048EF">
            <w:pPr>
              <w:jc w:val="center"/>
            </w:pPr>
          </w:p>
        </w:tc>
      </w:tr>
      <w:tr w:rsidR="002C6E0A" w:rsidTr="00B40352">
        <w:tc>
          <w:tcPr>
            <w:tcW w:w="468" w:type="dxa"/>
            <w:vAlign w:val="center"/>
          </w:tcPr>
          <w:p w:rsidR="002C6E0A" w:rsidRPr="00B40352" w:rsidRDefault="002C6E0A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:rsidR="002C6E0A" w:rsidRDefault="002C6E0A" w:rsidP="00E048EF">
            <w:pPr>
              <w:jc w:val="center"/>
            </w:pPr>
          </w:p>
        </w:tc>
        <w:tc>
          <w:tcPr>
            <w:tcW w:w="4248" w:type="dxa"/>
          </w:tcPr>
          <w:p w:rsidR="002C6E0A" w:rsidRDefault="002C6E0A" w:rsidP="00E048EF">
            <w:pPr>
              <w:jc w:val="center"/>
            </w:pPr>
          </w:p>
        </w:tc>
      </w:tr>
      <w:tr w:rsidR="002C6E0A" w:rsidTr="00B40352">
        <w:tc>
          <w:tcPr>
            <w:tcW w:w="468" w:type="dxa"/>
            <w:vAlign w:val="center"/>
          </w:tcPr>
          <w:p w:rsidR="002C6E0A" w:rsidRPr="00B40352" w:rsidRDefault="002C6E0A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:rsidR="002C6E0A" w:rsidRDefault="002C6E0A" w:rsidP="00E048EF">
            <w:pPr>
              <w:jc w:val="center"/>
            </w:pPr>
          </w:p>
        </w:tc>
        <w:tc>
          <w:tcPr>
            <w:tcW w:w="4248" w:type="dxa"/>
          </w:tcPr>
          <w:p w:rsidR="002C6E0A" w:rsidRDefault="002C6E0A" w:rsidP="00E048EF">
            <w:pPr>
              <w:jc w:val="center"/>
            </w:pPr>
          </w:p>
        </w:tc>
      </w:tr>
    </w:tbl>
    <w:p w:rsidR="002C6E0A" w:rsidRDefault="002C6E0A" w:rsidP="00E048EF">
      <w:pPr>
        <w:spacing w:after="0"/>
        <w:jc w:val="center"/>
      </w:pPr>
    </w:p>
    <w:sectPr w:rsidR="002C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30"/>
    <w:rsid w:val="0003636E"/>
    <w:rsid w:val="00055378"/>
    <w:rsid w:val="00116E8E"/>
    <w:rsid w:val="001A7551"/>
    <w:rsid w:val="00231ED2"/>
    <w:rsid w:val="002B1918"/>
    <w:rsid w:val="002C6E0A"/>
    <w:rsid w:val="002E2886"/>
    <w:rsid w:val="00397020"/>
    <w:rsid w:val="003A44D7"/>
    <w:rsid w:val="00415CEE"/>
    <w:rsid w:val="0046208A"/>
    <w:rsid w:val="004707B2"/>
    <w:rsid w:val="005718CD"/>
    <w:rsid w:val="006001AA"/>
    <w:rsid w:val="006E2B0E"/>
    <w:rsid w:val="006E6808"/>
    <w:rsid w:val="007609DC"/>
    <w:rsid w:val="007C21F5"/>
    <w:rsid w:val="00815673"/>
    <w:rsid w:val="00826BEA"/>
    <w:rsid w:val="008703BE"/>
    <w:rsid w:val="008E7084"/>
    <w:rsid w:val="00977428"/>
    <w:rsid w:val="009A3755"/>
    <w:rsid w:val="009F2021"/>
    <w:rsid w:val="00B40352"/>
    <w:rsid w:val="00BA0AC6"/>
    <w:rsid w:val="00BD42AC"/>
    <w:rsid w:val="00CE37CC"/>
    <w:rsid w:val="00D03494"/>
    <w:rsid w:val="00D74D0D"/>
    <w:rsid w:val="00D931AF"/>
    <w:rsid w:val="00E03C5F"/>
    <w:rsid w:val="00E048EF"/>
    <w:rsid w:val="00E12630"/>
    <w:rsid w:val="00E17543"/>
    <w:rsid w:val="00E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19149-0C3E-4AA6-9959-0CF1F20C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%20Siddall\Downloads\EEOCReport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483885C214F00A2D4515AA04E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D879-2106-415A-919A-9547F78D3034}"/>
      </w:docPartPr>
      <w:docPartBody>
        <w:p w:rsidR="00AF19A5" w:rsidRDefault="00BD142F">
          <w:pPr>
            <w:pStyle w:val="EEF483885C214F00A2D4515AA04E44DD"/>
          </w:pPr>
          <w:r w:rsidRPr="00855EF7">
            <w:rPr>
              <w:rStyle w:val="PlaceholderText"/>
            </w:rPr>
            <w:t>Click here to enter a date.</w:t>
          </w:r>
        </w:p>
      </w:docPartBody>
    </w:docPart>
    <w:docPart>
      <w:docPartPr>
        <w:name w:val="0F58CFC7D44E4B61B517389C6E4E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7959-CB56-4726-B6E2-283FD6CD3BA6}"/>
      </w:docPartPr>
      <w:docPartBody>
        <w:p w:rsidR="00AF19A5" w:rsidRDefault="00BD142F">
          <w:pPr>
            <w:pStyle w:val="0F58CFC7D44E4B61B517389C6E4E1470"/>
          </w:pPr>
          <w:r w:rsidRPr="00855EF7">
            <w:rPr>
              <w:rStyle w:val="PlaceholderText"/>
            </w:rPr>
            <w:t>Click here to enter a date.</w:t>
          </w:r>
        </w:p>
      </w:docPartBody>
    </w:docPart>
    <w:docPart>
      <w:docPartPr>
        <w:name w:val="1D48D05CDB9A4FEDA1E6CF75C241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D4E57-229C-4EA7-BE6F-F9039CB8111B}"/>
      </w:docPartPr>
      <w:docPartBody>
        <w:p w:rsidR="00AF19A5" w:rsidRDefault="00BD142F">
          <w:pPr>
            <w:pStyle w:val="1D48D05CDB9A4FEDA1E6CF75C2410B45"/>
          </w:pPr>
          <w:r w:rsidRPr="00855E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F"/>
    <w:rsid w:val="007C0D16"/>
    <w:rsid w:val="00AF19A5"/>
    <w:rsid w:val="00B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F483885C214F00A2D4515AA04E44DD">
    <w:name w:val="EEF483885C214F00A2D4515AA04E44DD"/>
  </w:style>
  <w:style w:type="paragraph" w:customStyle="1" w:styleId="0F58CFC7D44E4B61B517389C6E4E1470">
    <w:name w:val="0F58CFC7D44E4B61B517389C6E4E1470"/>
  </w:style>
  <w:style w:type="paragraph" w:customStyle="1" w:styleId="1D48D05CDB9A4FEDA1E6CF75C2410B45">
    <w:name w:val="1D48D05CDB9A4FEDA1E6CF75C2410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EEOCReportTemplate (1)</Template>
  <TotalTime>229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Siddall</dc:creator>
  <cp:lastModifiedBy>Dennis Siddall</cp:lastModifiedBy>
  <cp:revision>4</cp:revision>
  <cp:lastPrinted>2023-03-28T14:47:00Z</cp:lastPrinted>
  <dcterms:created xsi:type="dcterms:W3CDTF">2023-03-27T14:36:00Z</dcterms:created>
  <dcterms:modified xsi:type="dcterms:W3CDTF">2023-03-28T14:50:00Z</dcterms:modified>
</cp:coreProperties>
</file>