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5F" w:rsidRDefault="00E03C5F" w:rsidP="00E0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WLOI(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AM) &amp; WCOE(FM)</w:t>
      </w:r>
    </w:p>
    <w:p w:rsidR="00397020" w:rsidRDefault="00397020" w:rsidP="00E0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9DC" w:rsidRDefault="00E03C5F" w:rsidP="00E46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EEO PUBLIC FILE REPORT</w:t>
      </w:r>
    </w:p>
    <w:p w:rsidR="00397020" w:rsidRPr="00397020" w:rsidRDefault="00F20599" w:rsidP="00397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586600779"/>
          <w:placeholder>
            <w:docPart w:val="7B54E460FACE4F5085A0AE60BE474A62"/>
          </w:placeholder>
          <w:date w:fullDate="2023-04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612C">
            <w:rPr>
              <w:rFonts w:ascii="Times New Roman" w:hAnsi="Times New Roman" w:cs="Times New Roman"/>
              <w:b/>
              <w:bCs/>
              <w:sz w:val="24"/>
              <w:szCs w:val="24"/>
            </w:rPr>
            <w:t>4/1/2023</w:t>
          </w:r>
        </w:sdtContent>
      </w:sdt>
      <w:r w:rsidR="00397020" w:rsidRPr="0039702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975486532"/>
          <w:placeholder>
            <w:docPart w:val="7B54E460FACE4F5085A0AE60BE474A62"/>
          </w:placeholder>
          <w:date w:fullDate="2024-03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612C">
            <w:rPr>
              <w:rFonts w:ascii="Times New Roman" w:hAnsi="Times New Roman" w:cs="Times New Roman"/>
              <w:b/>
              <w:bCs/>
              <w:sz w:val="24"/>
              <w:szCs w:val="24"/>
            </w:rPr>
            <w:t>3/31/2024</w:t>
          </w:r>
        </w:sdtContent>
      </w:sdt>
    </w:p>
    <w:p w:rsidR="00397020" w:rsidRPr="00397020" w:rsidRDefault="00397020" w:rsidP="00E46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9DC" w:rsidRDefault="007609DC" w:rsidP="00397020">
      <w:pPr>
        <w:spacing w:after="0"/>
        <w:jc w:val="center"/>
      </w:pPr>
    </w:p>
    <w:p w:rsidR="007609DC" w:rsidRDefault="007609DC" w:rsidP="0076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VACANCY LIST</w:t>
      </w:r>
    </w:p>
    <w:p w:rsidR="007609DC" w:rsidRDefault="007609DC" w:rsidP="007609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Section II, the “Master Recruitment Source List” (“MRSL”) for recruitment source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3168"/>
        <w:gridCol w:w="1877"/>
      </w:tblGrid>
      <w:tr w:rsidR="0003636E" w:rsidTr="00815673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36E" w:rsidRDefault="0003636E" w:rsidP="00D03494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3494" w:rsidRDefault="00D03494" w:rsidP="00D034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Recruitment Sources (RS) Used</w:t>
            </w:r>
          </w:p>
          <w:p w:rsidR="0003636E" w:rsidRDefault="00D03494" w:rsidP="00D03494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Fill Vacancy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3494" w:rsidRDefault="00D03494" w:rsidP="00D034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 Referring</w:t>
            </w:r>
          </w:p>
          <w:p w:rsidR="0003636E" w:rsidRDefault="00D03494" w:rsidP="00D03494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Hiree</w:t>
            </w:r>
            <w:proofErr w:type="spellEnd"/>
          </w:p>
        </w:tc>
      </w:tr>
      <w:tr w:rsidR="0003636E" w:rsidTr="00815673">
        <w:tc>
          <w:tcPr>
            <w:tcW w:w="4428" w:type="dxa"/>
            <w:tcBorders>
              <w:top w:val="single" w:sz="12" w:space="0" w:color="auto"/>
            </w:tcBorders>
          </w:tcPr>
          <w:p w:rsidR="0003636E" w:rsidRDefault="00B24095" w:rsidP="0003636E">
            <w:r>
              <w:t>ACCOUNT EXECUTIVE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03636E" w:rsidRDefault="00CC3F88" w:rsidP="0003636E">
            <w:r>
              <w:t>1,4,7</w:t>
            </w: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03636E" w:rsidRDefault="00B24095" w:rsidP="0003636E">
            <w:r>
              <w:t>0</w:t>
            </w:r>
          </w:p>
        </w:tc>
      </w:tr>
      <w:tr w:rsidR="0003636E" w:rsidTr="00815673">
        <w:tc>
          <w:tcPr>
            <w:tcW w:w="4428" w:type="dxa"/>
          </w:tcPr>
          <w:p w:rsidR="0003636E" w:rsidRDefault="00B24095" w:rsidP="0003636E">
            <w:r>
              <w:t>INTERNSHIP</w:t>
            </w:r>
          </w:p>
        </w:tc>
        <w:tc>
          <w:tcPr>
            <w:tcW w:w="3240" w:type="dxa"/>
          </w:tcPr>
          <w:p w:rsidR="0003636E" w:rsidRDefault="00CC3F88" w:rsidP="0003636E">
            <w:r>
              <w:t>1,4,7</w:t>
            </w:r>
          </w:p>
        </w:tc>
        <w:tc>
          <w:tcPr>
            <w:tcW w:w="1908" w:type="dxa"/>
          </w:tcPr>
          <w:p w:rsidR="0003636E" w:rsidRDefault="0044612C" w:rsidP="0003636E">
            <w:r>
              <w:t>0</w:t>
            </w:r>
          </w:p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03636E" w:rsidTr="00815673">
        <w:tc>
          <w:tcPr>
            <w:tcW w:w="4428" w:type="dxa"/>
          </w:tcPr>
          <w:p w:rsidR="0003636E" w:rsidRDefault="0003636E" w:rsidP="0003636E"/>
        </w:tc>
        <w:tc>
          <w:tcPr>
            <w:tcW w:w="3240" w:type="dxa"/>
          </w:tcPr>
          <w:p w:rsidR="0003636E" w:rsidRDefault="0003636E" w:rsidP="0003636E"/>
        </w:tc>
        <w:tc>
          <w:tcPr>
            <w:tcW w:w="1908" w:type="dxa"/>
          </w:tcPr>
          <w:p w:rsidR="0003636E" w:rsidRDefault="0003636E" w:rsidP="0003636E"/>
        </w:tc>
      </w:tr>
      <w:tr w:rsidR="0046208A" w:rsidTr="00815673">
        <w:tc>
          <w:tcPr>
            <w:tcW w:w="4428" w:type="dxa"/>
          </w:tcPr>
          <w:p w:rsidR="0046208A" w:rsidRDefault="0046208A" w:rsidP="0003636E"/>
        </w:tc>
        <w:tc>
          <w:tcPr>
            <w:tcW w:w="3240" w:type="dxa"/>
          </w:tcPr>
          <w:p w:rsidR="0046208A" w:rsidRDefault="0046208A" w:rsidP="0003636E"/>
        </w:tc>
        <w:tc>
          <w:tcPr>
            <w:tcW w:w="1908" w:type="dxa"/>
          </w:tcPr>
          <w:p w:rsidR="0046208A" w:rsidRDefault="0046208A" w:rsidP="0003636E"/>
        </w:tc>
      </w:tr>
    </w:tbl>
    <w:p w:rsidR="0003636E" w:rsidRDefault="0003636E" w:rsidP="0003636E"/>
    <w:p w:rsidR="0046208A" w:rsidRDefault="0046208A" w:rsidP="0003636E">
      <w:pPr>
        <w:sectPr w:rsidR="004620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2021" w:rsidRDefault="009F2021" w:rsidP="009F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WLOI(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AM) &amp; WCOE(FM)</w:t>
      </w:r>
    </w:p>
    <w:p w:rsidR="009F2021" w:rsidRDefault="009F2021" w:rsidP="009F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21" w:rsidRDefault="009F2021" w:rsidP="009F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EEO PUBLIC FILE REPORT</w:t>
      </w:r>
    </w:p>
    <w:p w:rsidR="009F2021" w:rsidRPr="00397020" w:rsidRDefault="00F20599" w:rsidP="009F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69168412"/>
          <w:placeholder>
            <w:docPart w:val="FC8D0ADD6B9F420F938D4F43D9B8FFE2"/>
          </w:placeholder>
          <w:date w:fullDate="2023-04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612C">
            <w:rPr>
              <w:rFonts w:ascii="Times New Roman" w:hAnsi="Times New Roman" w:cs="Times New Roman"/>
              <w:b/>
              <w:bCs/>
              <w:sz w:val="24"/>
              <w:szCs w:val="24"/>
            </w:rPr>
            <w:t>4/1/2023</w:t>
          </w:r>
        </w:sdtContent>
      </w:sdt>
      <w:r w:rsidR="009F2021" w:rsidRPr="00397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F8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F2021" w:rsidRPr="00397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614333377"/>
          <w:placeholder>
            <w:docPart w:val="FC8D0ADD6B9F420F938D4F43D9B8FFE2"/>
          </w:placeholder>
          <w:date w:fullDate="2024-03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612C">
            <w:rPr>
              <w:rFonts w:ascii="Times New Roman" w:hAnsi="Times New Roman" w:cs="Times New Roman"/>
              <w:b/>
              <w:bCs/>
              <w:sz w:val="24"/>
              <w:szCs w:val="24"/>
            </w:rPr>
            <w:t>3/31/2024</w:t>
          </w:r>
        </w:sdtContent>
      </w:sdt>
    </w:p>
    <w:p w:rsidR="009F2021" w:rsidRDefault="009F2021" w:rsidP="009F2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2021" w:rsidRDefault="009F2021" w:rsidP="009F20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MASTER RECRUITMENT SOURCE LIST (MRSL)</w:t>
      </w:r>
    </w:p>
    <w:tbl>
      <w:tblPr>
        <w:tblStyle w:val="TableGrid"/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3003"/>
        <w:gridCol w:w="2409"/>
        <w:gridCol w:w="2265"/>
      </w:tblGrid>
      <w:tr w:rsidR="00DC085F" w:rsidTr="00B40352">
        <w:trPr>
          <w:trHeight w:val="512"/>
        </w:trPr>
        <w:tc>
          <w:tcPr>
            <w:tcW w:w="1713" w:type="dxa"/>
            <w:vAlign w:val="center"/>
          </w:tcPr>
          <w:p w:rsidR="009F2021" w:rsidRDefault="009F2021" w:rsidP="00AC5CC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Number</w:t>
            </w:r>
          </w:p>
        </w:tc>
        <w:tc>
          <w:tcPr>
            <w:tcW w:w="3082" w:type="dxa"/>
            <w:vAlign w:val="center"/>
          </w:tcPr>
          <w:p w:rsidR="009F2021" w:rsidRDefault="009F2021" w:rsidP="00AC5CC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 Information</w:t>
            </w:r>
          </w:p>
        </w:tc>
        <w:tc>
          <w:tcPr>
            <w:tcW w:w="2466" w:type="dxa"/>
            <w:vAlign w:val="center"/>
          </w:tcPr>
          <w:p w:rsidR="009F2021" w:rsidRDefault="009F2021" w:rsidP="00AC5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Entitled</w:t>
            </w:r>
          </w:p>
          <w:p w:rsidR="009F2021" w:rsidRDefault="009F2021" w:rsidP="00AC5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Vacancy</w:t>
            </w:r>
          </w:p>
          <w:p w:rsidR="009F2021" w:rsidRDefault="009F2021" w:rsidP="00AC5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Notification?</w:t>
            </w:r>
          </w:p>
          <w:p w:rsidR="009F2021" w:rsidRDefault="009F2021" w:rsidP="00AC5CC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(Yes/No)</w:t>
            </w:r>
          </w:p>
        </w:tc>
        <w:tc>
          <w:tcPr>
            <w:tcW w:w="2315" w:type="dxa"/>
          </w:tcPr>
          <w:p w:rsidR="009F2021" w:rsidRDefault="009F2021" w:rsidP="00AC5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of</w:t>
            </w:r>
          </w:p>
          <w:p w:rsidR="009F2021" w:rsidRDefault="009F2021" w:rsidP="00AC5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Interviewees</w:t>
            </w:r>
          </w:p>
          <w:p w:rsidR="009F2021" w:rsidRDefault="009F2021" w:rsidP="00AC5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Referred by RS</w:t>
            </w:r>
          </w:p>
          <w:p w:rsidR="009F2021" w:rsidRDefault="009F2021" w:rsidP="00AC5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</w:t>
            </w:r>
          </w:p>
          <w:p w:rsidR="009F2021" w:rsidRDefault="009F2021" w:rsidP="00AC5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12-month period</w:t>
            </w:r>
          </w:p>
        </w:tc>
      </w:tr>
      <w:tr w:rsidR="00DC085F" w:rsidTr="00B40352">
        <w:trPr>
          <w:trHeight w:val="573"/>
        </w:trPr>
        <w:tc>
          <w:tcPr>
            <w:tcW w:w="1713" w:type="dxa"/>
          </w:tcPr>
          <w:p w:rsidR="009F2021" w:rsidRDefault="00B24095" w:rsidP="00AC5CC0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9F2021" w:rsidRDefault="00B24095" w:rsidP="00AC5CC0">
            <w:r>
              <w:t>WCOE and WLOI on air announcements</w:t>
            </w:r>
          </w:p>
          <w:p w:rsidR="00B24095" w:rsidRDefault="00B24095" w:rsidP="00AC5CC0">
            <w:r>
              <w:t>Matt Moore</w:t>
            </w:r>
          </w:p>
          <w:p w:rsidR="00B24095" w:rsidRDefault="00B24095" w:rsidP="00AC5CC0">
            <w:r>
              <w:t xml:space="preserve">1700 </w:t>
            </w:r>
            <w:proofErr w:type="spellStart"/>
            <w:r>
              <w:t>Lincolnway</w:t>
            </w:r>
            <w:proofErr w:type="spellEnd"/>
            <w:r>
              <w:t xml:space="preserve"> Place, #5</w:t>
            </w:r>
          </w:p>
          <w:p w:rsidR="00B24095" w:rsidRDefault="00B24095" w:rsidP="00AC5CC0">
            <w:r>
              <w:t xml:space="preserve">La Porte, In. </w:t>
            </w:r>
          </w:p>
          <w:p w:rsidR="00B24095" w:rsidRDefault="00B24095" w:rsidP="00AC5CC0">
            <w:r>
              <w:t>219-362-6144</w:t>
            </w:r>
          </w:p>
        </w:tc>
        <w:tc>
          <w:tcPr>
            <w:tcW w:w="2466" w:type="dxa"/>
          </w:tcPr>
          <w:p w:rsidR="009F2021" w:rsidRDefault="00B24095" w:rsidP="00AC5CC0">
            <w:r>
              <w:t xml:space="preserve">                     N</w:t>
            </w:r>
          </w:p>
        </w:tc>
        <w:tc>
          <w:tcPr>
            <w:tcW w:w="2315" w:type="dxa"/>
          </w:tcPr>
          <w:p w:rsidR="009F2021" w:rsidRDefault="00B24095" w:rsidP="00AC5CC0">
            <w:r>
              <w:t xml:space="preserve">                 0</w:t>
            </w:r>
          </w:p>
        </w:tc>
      </w:tr>
      <w:tr w:rsidR="00DC085F" w:rsidTr="00B40352">
        <w:trPr>
          <w:trHeight w:val="576"/>
        </w:trPr>
        <w:tc>
          <w:tcPr>
            <w:tcW w:w="1713" w:type="dxa"/>
          </w:tcPr>
          <w:p w:rsidR="009F2021" w:rsidRDefault="00B24095" w:rsidP="00AC5CC0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9F2021" w:rsidRDefault="00B24095" w:rsidP="00AC5CC0">
            <w:r>
              <w:t>Herald Dispatch</w:t>
            </w:r>
          </w:p>
          <w:p w:rsidR="00B24095" w:rsidRDefault="00B24095" w:rsidP="00AC5CC0">
            <w:r>
              <w:t>(Local Newspaper)</w:t>
            </w:r>
          </w:p>
        </w:tc>
        <w:tc>
          <w:tcPr>
            <w:tcW w:w="2466" w:type="dxa"/>
          </w:tcPr>
          <w:p w:rsidR="009F2021" w:rsidRDefault="00B24095" w:rsidP="00AC5CC0">
            <w:r>
              <w:t xml:space="preserve">                       N</w:t>
            </w:r>
          </w:p>
        </w:tc>
        <w:tc>
          <w:tcPr>
            <w:tcW w:w="2315" w:type="dxa"/>
          </w:tcPr>
          <w:p w:rsidR="009F2021" w:rsidRDefault="00B24095" w:rsidP="00AC5CC0">
            <w:r>
              <w:t xml:space="preserve">                   0</w:t>
            </w:r>
          </w:p>
        </w:tc>
      </w:tr>
      <w:tr w:rsidR="00DC085F" w:rsidTr="00B40352">
        <w:trPr>
          <w:trHeight w:val="576"/>
        </w:trPr>
        <w:tc>
          <w:tcPr>
            <w:tcW w:w="1713" w:type="dxa"/>
          </w:tcPr>
          <w:p w:rsidR="009F2021" w:rsidRDefault="00B24095" w:rsidP="00AC5CC0">
            <w:pPr>
              <w:jc w:val="center"/>
            </w:pPr>
            <w:r>
              <w:t xml:space="preserve">3 </w:t>
            </w:r>
          </w:p>
          <w:p w:rsidR="00B24095" w:rsidRDefault="00B24095" w:rsidP="00AC5CC0">
            <w:pPr>
              <w:jc w:val="center"/>
            </w:pPr>
          </w:p>
        </w:tc>
        <w:tc>
          <w:tcPr>
            <w:tcW w:w="3082" w:type="dxa"/>
          </w:tcPr>
          <w:p w:rsidR="00B24095" w:rsidRDefault="00B24095" w:rsidP="00AC5CC0">
            <w:r>
              <w:t>A K Smith Career Center</w:t>
            </w:r>
          </w:p>
          <w:p w:rsidR="00B24095" w:rsidRDefault="00B24095" w:rsidP="00AC5CC0">
            <w:r>
              <w:t>817 Lafayette Street</w:t>
            </w:r>
          </w:p>
          <w:p w:rsidR="00B24095" w:rsidRDefault="00B24095" w:rsidP="00AC5CC0">
            <w:r>
              <w:t>Michigan City, IN. 46360</w:t>
            </w:r>
          </w:p>
          <w:p w:rsidR="00B24095" w:rsidRDefault="00B24095" w:rsidP="00AC5CC0">
            <w:r>
              <w:t>219-873-2120</w:t>
            </w:r>
          </w:p>
        </w:tc>
        <w:tc>
          <w:tcPr>
            <w:tcW w:w="2466" w:type="dxa"/>
          </w:tcPr>
          <w:p w:rsidR="009F2021" w:rsidRDefault="00B24095" w:rsidP="00AC5CC0">
            <w:r>
              <w:t xml:space="preserve">                      N</w:t>
            </w:r>
          </w:p>
        </w:tc>
        <w:tc>
          <w:tcPr>
            <w:tcW w:w="2315" w:type="dxa"/>
          </w:tcPr>
          <w:p w:rsidR="009F2021" w:rsidRDefault="00B24095" w:rsidP="00AC5CC0">
            <w:r>
              <w:t xml:space="preserve">                   0</w:t>
            </w:r>
          </w:p>
        </w:tc>
      </w:tr>
      <w:tr w:rsidR="00DC085F" w:rsidTr="00B40352">
        <w:trPr>
          <w:trHeight w:val="576"/>
        </w:trPr>
        <w:tc>
          <w:tcPr>
            <w:tcW w:w="1713" w:type="dxa"/>
          </w:tcPr>
          <w:p w:rsidR="009F2021" w:rsidRDefault="00B24095" w:rsidP="00AC5CC0">
            <w:pPr>
              <w:jc w:val="center"/>
            </w:pPr>
            <w:r>
              <w:t>4</w:t>
            </w:r>
          </w:p>
        </w:tc>
        <w:tc>
          <w:tcPr>
            <w:tcW w:w="3082" w:type="dxa"/>
          </w:tcPr>
          <w:p w:rsidR="009F2021" w:rsidRDefault="00B24095" w:rsidP="00AC5CC0">
            <w:r>
              <w:t>Indiana Broadcasters Association</w:t>
            </w:r>
          </w:p>
          <w:p w:rsidR="00B24095" w:rsidRDefault="00B24095" w:rsidP="00AC5CC0">
            <w:r>
              <w:t>14074 Trade Center Drive</w:t>
            </w:r>
          </w:p>
          <w:p w:rsidR="00B24095" w:rsidRDefault="00B24095" w:rsidP="00AC5CC0">
            <w:r>
              <w:t>Suite 141</w:t>
            </w:r>
          </w:p>
          <w:p w:rsidR="00B24095" w:rsidRDefault="00B24095" w:rsidP="00AC5CC0">
            <w:r>
              <w:t>Fishers, IN. 46038</w:t>
            </w:r>
          </w:p>
        </w:tc>
        <w:tc>
          <w:tcPr>
            <w:tcW w:w="2466" w:type="dxa"/>
          </w:tcPr>
          <w:p w:rsidR="009F2021" w:rsidRDefault="00B24095" w:rsidP="00AC5CC0">
            <w:r>
              <w:t xml:space="preserve">                      N</w:t>
            </w:r>
          </w:p>
        </w:tc>
        <w:tc>
          <w:tcPr>
            <w:tcW w:w="2315" w:type="dxa"/>
          </w:tcPr>
          <w:p w:rsidR="009F2021" w:rsidRDefault="0044612C" w:rsidP="00AC5CC0">
            <w:r>
              <w:t xml:space="preserve">                     5</w:t>
            </w:r>
          </w:p>
        </w:tc>
      </w:tr>
      <w:tr w:rsidR="00DC085F" w:rsidTr="00B40352">
        <w:trPr>
          <w:trHeight w:val="576"/>
        </w:trPr>
        <w:tc>
          <w:tcPr>
            <w:tcW w:w="1713" w:type="dxa"/>
          </w:tcPr>
          <w:p w:rsidR="009F2021" w:rsidRDefault="00DC085F" w:rsidP="00AC5CC0">
            <w:pPr>
              <w:jc w:val="center"/>
            </w:pPr>
            <w:r>
              <w:t>5</w:t>
            </w:r>
          </w:p>
        </w:tc>
        <w:tc>
          <w:tcPr>
            <w:tcW w:w="3082" w:type="dxa"/>
          </w:tcPr>
          <w:p w:rsidR="00DC085F" w:rsidRDefault="00DC085F" w:rsidP="00AC5CC0">
            <w:r>
              <w:t>IVY Tech Community College</w:t>
            </w:r>
          </w:p>
          <w:p w:rsidR="00DC085F" w:rsidRDefault="00DC085F" w:rsidP="00AC5CC0">
            <w:r>
              <w:t xml:space="preserve">3714 Franklin St. </w:t>
            </w:r>
          </w:p>
          <w:p w:rsidR="00DC085F" w:rsidRDefault="00DC085F" w:rsidP="00AC5CC0">
            <w:r>
              <w:t>Michigan City, IN. 46360</w:t>
            </w:r>
          </w:p>
        </w:tc>
        <w:tc>
          <w:tcPr>
            <w:tcW w:w="2466" w:type="dxa"/>
          </w:tcPr>
          <w:p w:rsidR="009F2021" w:rsidRDefault="00DC085F" w:rsidP="00AC5CC0">
            <w:r>
              <w:t xml:space="preserve">                       N</w:t>
            </w:r>
          </w:p>
        </w:tc>
        <w:tc>
          <w:tcPr>
            <w:tcW w:w="2315" w:type="dxa"/>
          </w:tcPr>
          <w:p w:rsidR="009F2021" w:rsidRDefault="00DC085F" w:rsidP="00AC5CC0">
            <w:r>
              <w:t xml:space="preserve">                     0</w:t>
            </w:r>
          </w:p>
        </w:tc>
      </w:tr>
      <w:tr w:rsidR="00DC085F" w:rsidTr="00DC085F">
        <w:trPr>
          <w:trHeight w:val="1160"/>
        </w:trPr>
        <w:tc>
          <w:tcPr>
            <w:tcW w:w="1713" w:type="dxa"/>
          </w:tcPr>
          <w:p w:rsidR="009F2021" w:rsidRDefault="00DC085F" w:rsidP="00AC5CC0">
            <w:pPr>
              <w:jc w:val="center"/>
            </w:pPr>
            <w:r>
              <w:t>6</w:t>
            </w:r>
          </w:p>
        </w:tc>
        <w:tc>
          <w:tcPr>
            <w:tcW w:w="3082" w:type="dxa"/>
          </w:tcPr>
          <w:p w:rsidR="009F2021" w:rsidRDefault="00DC085F" w:rsidP="00AC5CC0">
            <w:r>
              <w:t>Gary Workforce Development</w:t>
            </w:r>
          </w:p>
          <w:p w:rsidR="00DC085F" w:rsidRDefault="00DC085F" w:rsidP="00AC5CC0">
            <w:r>
              <w:t>Job Placement</w:t>
            </w:r>
          </w:p>
          <w:p w:rsidR="00DC085F" w:rsidRDefault="00DC085F" w:rsidP="00AC5CC0">
            <w:r>
              <w:t>1776 W. 37</w:t>
            </w:r>
            <w:r w:rsidRPr="00DC085F">
              <w:rPr>
                <w:vertAlign w:val="superscript"/>
              </w:rPr>
              <w:t>th</w:t>
            </w:r>
            <w:r>
              <w:t xml:space="preserve"> Ave</w:t>
            </w:r>
          </w:p>
          <w:p w:rsidR="00DC085F" w:rsidRDefault="00DC085F" w:rsidP="00AC5CC0">
            <w:r>
              <w:t>219-981-1520</w:t>
            </w:r>
          </w:p>
        </w:tc>
        <w:tc>
          <w:tcPr>
            <w:tcW w:w="2466" w:type="dxa"/>
          </w:tcPr>
          <w:p w:rsidR="009F2021" w:rsidRDefault="00DC085F" w:rsidP="00AC5CC0">
            <w:r>
              <w:t xml:space="preserve">                       N</w:t>
            </w:r>
          </w:p>
        </w:tc>
        <w:tc>
          <w:tcPr>
            <w:tcW w:w="2315" w:type="dxa"/>
          </w:tcPr>
          <w:p w:rsidR="009F2021" w:rsidRDefault="00DC085F" w:rsidP="00AC5CC0">
            <w:r>
              <w:t xml:space="preserve">                     0</w:t>
            </w:r>
          </w:p>
        </w:tc>
      </w:tr>
      <w:tr w:rsidR="00DC085F" w:rsidTr="00B40352">
        <w:trPr>
          <w:trHeight w:val="576"/>
        </w:trPr>
        <w:tc>
          <w:tcPr>
            <w:tcW w:w="1713" w:type="dxa"/>
          </w:tcPr>
          <w:p w:rsidR="00DC085F" w:rsidRDefault="00DC085F" w:rsidP="00DC085F">
            <w:r>
              <w:rPr>
                <w:rFonts w:ascii="Georgia" w:eastAsia="Times New Roman" w:hAnsi="Georgia" w:cs="Times New Roman"/>
                <w:color w:val="48494A"/>
                <w:sz w:val="24"/>
                <w:szCs w:val="24"/>
              </w:rPr>
              <w:t xml:space="preserve">             7</w:t>
            </w:r>
          </w:p>
        </w:tc>
        <w:tc>
          <w:tcPr>
            <w:tcW w:w="3082" w:type="dxa"/>
          </w:tcPr>
          <w:p w:rsidR="009F2021" w:rsidRDefault="00DC085F" w:rsidP="00AC5CC0">
            <w:proofErr w:type="spellStart"/>
            <w:r>
              <w:t>WorkOne</w:t>
            </w:r>
            <w:proofErr w:type="spellEnd"/>
            <w:r>
              <w:t xml:space="preserve"> La Porte</w:t>
            </w:r>
          </w:p>
          <w:p w:rsidR="00DC085F" w:rsidRDefault="00DC085F" w:rsidP="00AC5CC0">
            <w:r>
              <w:t>300 Legacy Plaza West</w:t>
            </w:r>
          </w:p>
          <w:p w:rsidR="00DC085F" w:rsidRDefault="00DC085F" w:rsidP="00AC5CC0">
            <w:r>
              <w:t>La Porte, IN. 46350</w:t>
            </w:r>
          </w:p>
          <w:p w:rsidR="00DC085F" w:rsidRDefault="00DC085F" w:rsidP="00AC5CC0">
            <w:r>
              <w:t>(219)362-2175</w:t>
            </w:r>
          </w:p>
          <w:p w:rsidR="00DC085F" w:rsidRDefault="00DC085F" w:rsidP="00AC5CC0">
            <w:r>
              <w:t xml:space="preserve">Joe </w:t>
            </w:r>
            <w:proofErr w:type="spellStart"/>
            <w:r>
              <w:t>Jokantas</w:t>
            </w:r>
            <w:proofErr w:type="spellEnd"/>
          </w:p>
        </w:tc>
        <w:tc>
          <w:tcPr>
            <w:tcW w:w="2466" w:type="dxa"/>
          </w:tcPr>
          <w:p w:rsidR="009F2021" w:rsidRDefault="00DC085F" w:rsidP="00AC5CC0">
            <w:r>
              <w:t xml:space="preserve">                       N</w:t>
            </w:r>
          </w:p>
        </w:tc>
        <w:tc>
          <w:tcPr>
            <w:tcW w:w="2315" w:type="dxa"/>
          </w:tcPr>
          <w:p w:rsidR="009F2021" w:rsidRDefault="00DC085F" w:rsidP="00AC5CC0">
            <w:r>
              <w:t xml:space="preserve">                      0</w:t>
            </w:r>
          </w:p>
        </w:tc>
      </w:tr>
      <w:tr w:rsidR="00DC085F" w:rsidTr="00B40352">
        <w:trPr>
          <w:trHeight w:val="576"/>
        </w:trPr>
        <w:tc>
          <w:tcPr>
            <w:tcW w:w="1713" w:type="dxa"/>
          </w:tcPr>
          <w:p w:rsidR="009F2021" w:rsidRDefault="009F2021" w:rsidP="00AC5CC0">
            <w:pPr>
              <w:jc w:val="center"/>
            </w:pPr>
          </w:p>
        </w:tc>
        <w:tc>
          <w:tcPr>
            <w:tcW w:w="3082" w:type="dxa"/>
          </w:tcPr>
          <w:p w:rsidR="009F2021" w:rsidRDefault="009F2021" w:rsidP="00AC5CC0"/>
        </w:tc>
        <w:tc>
          <w:tcPr>
            <w:tcW w:w="2466" w:type="dxa"/>
          </w:tcPr>
          <w:p w:rsidR="009F2021" w:rsidRDefault="009F2021" w:rsidP="00AC5CC0"/>
        </w:tc>
        <w:tc>
          <w:tcPr>
            <w:tcW w:w="2315" w:type="dxa"/>
          </w:tcPr>
          <w:p w:rsidR="009F2021" w:rsidRDefault="009F2021" w:rsidP="00AC5CC0"/>
        </w:tc>
      </w:tr>
      <w:tr w:rsidR="00DC085F" w:rsidTr="00B40352">
        <w:trPr>
          <w:trHeight w:val="576"/>
        </w:trPr>
        <w:tc>
          <w:tcPr>
            <w:tcW w:w="1713" w:type="dxa"/>
          </w:tcPr>
          <w:p w:rsidR="009F2021" w:rsidRDefault="00CC3F88" w:rsidP="00AC5CC0">
            <w:pPr>
              <w:jc w:val="center"/>
            </w:pPr>
            <w:r>
              <w:t>8</w:t>
            </w:r>
          </w:p>
        </w:tc>
        <w:tc>
          <w:tcPr>
            <w:tcW w:w="3082" w:type="dxa"/>
          </w:tcPr>
          <w:p w:rsidR="00CC3F88" w:rsidRDefault="00CC3F88" w:rsidP="00AC5CC0">
            <w:r>
              <w:t>Purdue University Northwest</w:t>
            </w:r>
          </w:p>
          <w:p w:rsidR="00CC3F88" w:rsidRDefault="00CC3F88" w:rsidP="00AC5CC0">
            <w:r>
              <w:t>1401 S. US Hwy 421</w:t>
            </w:r>
          </w:p>
          <w:p w:rsidR="00CC3F88" w:rsidRDefault="00CC3F88" w:rsidP="00AC5CC0">
            <w:r>
              <w:t>Westville, IN 46391</w:t>
            </w:r>
          </w:p>
        </w:tc>
        <w:tc>
          <w:tcPr>
            <w:tcW w:w="2466" w:type="dxa"/>
          </w:tcPr>
          <w:p w:rsidR="009F2021" w:rsidRDefault="00CC3F88" w:rsidP="00AC5CC0">
            <w:r>
              <w:t xml:space="preserve">                     N</w:t>
            </w:r>
          </w:p>
        </w:tc>
        <w:tc>
          <w:tcPr>
            <w:tcW w:w="2315" w:type="dxa"/>
          </w:tcPr>
          <w:p w:rsidR="009F2021" w:rsidRDefault="00CC3F88" w:rsidP="00AC5CC0">
            <w:r>
              <w:t xml:space="preserve">                   0</w:t>
            </w:r>
          </w:p>
        </w:tc>
      </w:tr>
      <w:tr w:rsidR="00DC085F" w:rsidTr="00B40352">
        <w:trPr>
          <w:trHeight w:val="576"/>
        </w:trPr>
        <w:tc>
          <w:tcPr>
            <w:tcW w:w="1713" w:type="dxa"/>
          </w:tcPr>
          <w:p w:rsidR="009F2021" w:rsidRDefault="00CC3F88" w:rsidP="00AC5CC0">
            <w:pPr>
              <w:jc w:val="center"/>
            </w:pPr>
            <w:r>
              <w:lastRenderedPageBreak/>
              <w:t xml:space="preserve">        </w:t>
            </w:r>
          </w:p>
        </w:tc>
        <w:tc>
          <w:tcPr>
            <w:tcW w:w="3082" w:type="dxa"/>
          </w:tcPr>
          <w:p w:rsidR="00CC3F88" w:rsidRDefault="00CC3F88" w:rsidP="00AC5CC0"/>
        </w:tc>
        <w:tc>
          <w:tcPr>
            <w:tcW w:w="2466" w:type="dxa"/>
          </w:tcPr>
          <w:p w:rsidR="009F2021" w:rsidRDefault="00B64225" w:rsidP="00AC5CC0">
            <w:r>
              <w:t xml:space="preserve">                      </w:t>
            </w:r>
          </w:p>
        </w:tc>
        <w:tc>
          <w:tcPr>
            <w:tcW w:w="2315" w:type="dxa"/>
          </w:tcPr>
          <w:p w:rsidR="009F2021" w:rsidRDefault="00B64225" w:rsidP="00AC5CC0">
            <w:r>
              <w:t xml:space="preserve">                    </w:t>
            </w:r>
          </w:p>
        </w:tc>
      </w:tr>
      <w:tr w:rsidR="00DC085F" w:rsidTr="00B40352">
        <w:trPr>
          <w:trHeight w:val="576"/>
        </w:trPr>
        <w:tc>
          <w:tcPr>
            <w:tcW w:w="1713" w:type="dxa"/>
          </w:tcPr>
          <w:p w:rsidR="009F2021" w:rsidRDefault="009F2021" w:rsidP="00AC5CC0">
            <w:pPr>
              <w:jc w:val="center"/>
            </w:pPr>
          </w:p>
        </w:tc>
        <w:tc>
          <w:tcPr>
            <w:tcW w:w="3082" w:type="dxa"/>
          </w:tcPr>
          <w:p w:rsidR="009F2021" w:rsidRDefault="009F2021" w:rsidP="00AC5CC0"/>
        </w:tc>
        <w:tc>
          <w:tcPr>
            <w:tcW w:w="2466" w:type="dxa"/>
          </w:tcPr>
          <w:p w:rsidR="009F2021" w:rsidRDefault="009F2021" w:rsidP="00AC5CC0"/>
        </w:tc>
        <w:tc>
          <w:tcPr>
            <w:tcW w:w="2315" w:type="dxa"/>
          </w:tcPr>
          <w:p w:rsidR="009F2021" w:rsidRDefault="009F2021" w:rsidP="00AC5CC0"/>
        </w:tc>
      </w:tr>
      <w:tr w:rsidR="00DC085F" w:rsidTr="00B40352">
        <w:trPr>
          <w:trHeight w:val="576"/>
        </w:trPr>
        <w:tc>
          <w:tcPr>
            <w:tcW w:w="1713" w:type="dxa"/>
          </w:tcPr>
          <w:p w:rsidR="009F2021" w:rsidRDefault="009F2021" w:rsidP="00AC5CC0">
            <w:pPr>
              <w:jc w:val="center"/>
            </w:pPr>
          </w:p>
        </w:tc>
        <w:tc>
          <w:tcPr>
            <w:tcW w:w="3082" w:type="dxa"/>
          </w:tcPr>
          <w:p w:rsidR="009F2021" w:rsidRDefault="009F2021" w:rsidP="00AC5CC0"/>
        </w:tc>
        <w:tc>
          <w:tcPr>
            <w:tcW w:w="2466" w:type="dxa"/>
          </w:tcPr>
          <w:p w:rsidR="009F2021" w:rsidRDefault="009F2021" w:rsidP="00AC5CC0"/>
        </w:tc>
        <w:tc>
          <w:tcPr>
            <w:tcW w:w="2315" w:type="dxa"/>
          </w:tcPr>
          <w:p w:rsidR="009F2021" w:rsidRDefault="009F2021" w:rsidP="00AC5CC0"/>
        </w:tc>
      </w:tr>
      <w:tr w:rsidR="00DC085F" w:rsidTr="00B40352">
        <w:trPr>
          <w:trHeight w:val="576"/>
        </w:trPr>
        <w:tc>
          <w:tcPr>
            <w:tcW w:w="1713" w:type="dxa"/>
          </w:tcPr>
          <w:p w:rsidR="009F2021" w:rsidRDefault="009F2021" w:rsidP="00AC5CC0">
            <w:pPr>
              <w:jc w:val="center"/>
            </w:pPr>
          </w:p>
        </w:tc>
        <w:tc>
          <w:tcPr>
            <w:tcW w:w="3082" w:type="dxa"/>
          </w:tcPr>
          <w:p w:rsidR="009F2021" w:rsidRDefault="009F2021" w:rsidP="00AC5CC0"/>
        </w:tc>
        <w:tc>
          <w:tcPr>
            <w:tcW w:w="2466" w:type="dxa"/>
          </w:tcPr>
          <w:p w:rsidR="009F2021" w:rsidRDefault="009F2021" w:rsidP="00AC5CC0"/>
        </w:tc>
        <w:tc>
          <w:tcPr>
            <w:tcW w:w="2315" w:type="dxa"/>
          </w:tcPr>
          <w:p w:rsidR="009F2021" w:rsidRDefault="009F2021" w:rsidP="00AC5CC0"/>
        </w:tc>
      </w:tr>
      <w:tr w:rsidR="00DC085F" w:rsidTr="00B40352">
        <w:trPr>
          <w:trHeight w:val="576"/>
        </w:trPr>
        <w:tc>
          <w:tcPr>
            <w:tcW w:w="1713" w:type="dxa"/>
          </w:tcPr>
          <w:p w:rsidR="009F2021" w:rsidRDefault="009F2021" w:rsidP="00AC5CC0">
            <w:pPr>
              <w:jc w:val="center"/>
            </w:pPr>
          </w:p>
        </w:tc>
        <w:tc>
          <w:tcPr>
            <w:tcW w:w="3082" w:type="dxa"/>
          </w:tcPr>
          <w:p w:rsidR="009F2021" w:rsidRDefault="009F2021" w:rsidP="00AC5CC0"/>
        </w:tc>
        <w:tc>
          <w:tcPr>
            <w:tcW w:w="2466" w:type="dxa"/>
          </w:tcPr>
          <w:p w:rsidR="009F2021" w:rsidRDefault="009F2021" w:rsidP="00AC5CC0"/>
        </w:tc>
        <w:tc>
          <w:tcPr>
            <w:tcW w:w="2315" w:type="dxa"/>
          </w:tcPr>
          <w:p w:rsidR="009F2021" w:rsidRDefault="009F2021" w:rsidP="00AC5CC0"/>
        </w:tc>
      </w:tr>
      <w:tr w:rsidR="00DC085F" w:rsidTr="00826BEA">
        <w:trPr>
          <w:trHeight w:val="576"/>
        </w:trPr>
        <w:tc>
          <w:tcPr>
            <w:tcW w:w="1713" w:type="dxa"/>
            <w:tcBorders>
              <w:bottom w:val="single" w:sz="4" w:space="0" w:color="auto"/>
            </w:tcBorders>
          </w:tcPr>
          <w:p w:rsidR="009F2021" w:rsidRDefault="009F2021" w:rsidP="00AC5CC0">
            <w:pPr>
              <w:jc w:val="center"/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9F2021" w:rsidRDefault="009F2021" w:rsidP="00AC5CC0"/>
        </w:tc>
        <w:tc>
          <w:tcPr>
            <w:tcW w:w="2466" w:type="dxa"/>
            <w:tcBorders>
              <w:bottom w:val="single" w:sz="4" w:space="0" w:color="auto"/>
            </w:tcBorders>
          </w:tcPr>
          <w:p w:rsidR="009F2021" w:rsidRDefault="009F2021" w:rsidP="00AC5CC0"/>
        </w:tc>
        <w:tc>
          <w:tcPr>
            <w:tcW w:w="2315" w:type="dxa"/>
          </w:tcPr>
          <w:p w:rsidR="009F2021" w:rsidRDefault="009F2021" w:rsidP="00AC5CC0"/>
        </w:tc>
      </w:tr>
      <w:tr w:rsidR="00116E8E" w:rsidTr="00826BEA">
        <w:trPr>
          <w:trHeight w:val="576"/>
        </w:trPr>
        <w:tc>
          <w:tcPr>
            <w:tcW w:w="7261" w:type="dxa"/>
            <w:gridSpan w:val="3"/>
            <w:tcBorders>
              <w:left w:val="nil"/>
              <w:bottom w:val="nil"/>
            </w:tcBorders>
            <w:vAlign w:val="center"/>
          </w:tcPr>
          <w:p w:rsidR="00116E8E" w:rsidRPr="00116E8E" w:rsidRDefault="00116E8E" w:rsidP="00116E8E">
            <w:pPr>
              <w:jc w:val="right"/>
            </w:pPr>
            <w:r w:rsidRPr="00116E8E">
              <w:rPr>
                <w:rFonts w:ascii="Arial" w:hAnsi="Arial" w:cs="Arial"/>
                <w:b/>
                <w:bCs/>
              </w:rPr>
              <w:t xml:space="preserve">TOTAL INTERVIEWEES OVER 12-MONTH PERIOD </w:t>
            </w:r>
          </w:p>
        </w:tc>
        <w:tc>
          <w:tcPr>
            <w:tcW w:w="2315" w:type="dxa"/>
          </w:tcPr>
          <w:p w:rsidR="00116E8E" w:rsidRDefault="0044612C" w:rsidP="00AC5CC0">
            <w:r>
              <w:t xml:space="preserve">                    5</w:t>
            </w:r>
          </w:p>
        </w:tc>
      </w:tr>
    </w:tbl>
    <w:p w:rsidR="00E048EF" w:rsidRDefault="00E048EF" w:rsidP="00E04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WLOI(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AM) &amp; WCOE(FM)</w:t>
      </w:r>
    </w:p>
    <w:p w:rsidR="00E048EF" w:rsidRDefault="00E048EF" w:rsidP="00E04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F88" w:rsidRDefault="00E048EF" w:rsidP="00CC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EEO PUBLIC FILE REPORT</w:t>
      </w:r>
    </w:p>
    <w:p w:rsidR="00E048EF" w:rsidRPr="00CC3F88" w:rsidRDefault="00B64225" w:rsidP="00CC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4/1/2023</w:t>
      </w:r>
      <w:r w:rsidR="00E048EF" w:rsidRPr="0039702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932085496"/>
          <w:placeholder>
            <w:docPart w:val="E8BD557BEEED49A690B40A22AF4EAEB2"/>
          </w:placeholder>
          <w:date w:fullDate="2024-03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3/31/2024</w:t>
          </w:r>
        </w:sdtContent>
      </w:sdt>
    </w:p>
    <w:p w:rsidR="00E048EF" w:rsidRDefault="00E048EF" w:rsidP="00E048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378" w:rsidRDefault="00E048EF" w:rsidP="00E048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RECRUITMENT INITIATIVES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4728"/>
        <w:gridCol w:w="4160"/>
      </w:tblGrid>
      <w:tr w:rsidR="002C6E0A" w:rsidTr="007840E0">
        <w:tc>
          <w:tcPr>
            <w:tcW w:w="462" w:type="dxa"/>
            <w:tcBorders>
              <w:bottom w:val="double" w:sz="4" w:space="0" w:color="auto"/>
            </w:tcBorders>
          </w:tcPr>
          <w:p w:rsidR="002C6E0A" w:rsidRDefault="002C6E0A" w:rsidP="00E048EF">
            <w:pPr>
              <w:jc w:val="center"/>
            </w:pPr>
          </w:p>
        </w:tc>
        <w:tc>
          <w:tcPr>
            <w:tcW w:w="4728" w:type="dxa"/>
            <w:tcBorders>
              <w:bottom w:val="double" w:sz="4" w:space="0" w:color="auto"/>
            </w:tcBorders>
          </w:tcPr>
          <w:p w:rsidR="006E6808" w:rsidRDefault="006E6808" w:rsidP="006E6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RECRUITMENT INITIATIVE</w:t>
            </w:r>
          </w:p>
          <w:p w:rsidR="002C6E0A" w:rsidRDefault="006E6808" w:rsidP="006E680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(MENU SELECTION)</w:t>
            </w:r>
          </w:p>
        </w:tc>
        <w:tc>
          <w:tcPr>
            <w:tcW w:w="4160" w:type="dxa"/>
            <w:tcBorders>
              <w:bottom w:val="double" w:sz="4" w:space="0" w:color="auto"/>
            </w:tcBorders>
          </w:tcPr>
          <w:p w:rsidR="002C6E0A" w:rsidRDefault="006E6808" w:rsidP="00E048E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BRIEF DESCRIPTION OF ACTIVITY</w:t>
            </w:r>
          </w:p>
        </w:tc>
      </w:tr>
      <w:tr w:rsidR="002C6E0A" w:rsidTr="007840E0">
        <w:trPr>
          <w:trHeight w:val="942"/>
        </w:trPr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:rsidR="002C6E0A" w:rsidRPr="00B40352" w:rsidRDefault="006E6808" w:rsidP="00B40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3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28" w:type="dxa"/>
            <w:tcBorders>
              <w:top w:val="double" w:sz="4" w:space="0" w:color="auto"/>
            </w:tcBorders>
          </w:tcPr>
          <w:p w:rsidR="002C6E0A" w:rsidRDefault="00CC3F88" w:rsidP="00E048EF">
            <w:pPr>
              <w:jc w:val="center"/>
            </w:pPr>
            <w:r>
              <w:t>Participate in Job Fair</w:t>
            </w: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2C6E0A" w:rsidRDefault="00974FFD" w:rsidP="00E048EF">
            <w:pPr>
              <w:jc w:val="center"/>
            </w:pPr>
            <w:r>
              <w:t>On May 4, 2023</w:t>
            </w:r>
            <w:r w:rsidR="00DC30F5">
              <w:t xml:space="preserve"> W</w:t>
            </w:r>
            <w:r>
              <w:t>LOI/WCOE participated in the Michigan City Community</w:t>
            </w:r>
            <w:r w:rsidR="00DC30F5">
              <w:t xml:space="preserve"> Job Fair from 3pm-6pm </w:t>
            </w:r>
            <w:r>
              <w:t>at the Blue Chip Casino</w:t>
            </w:r>
            <w:r w:rsidR="00DC30F5">
              <w:t xml:space="preserve"> where we accepted applications/r</w:t>
            </w:r>
            <w:r w:rsidR="00B64225">
              <w:t>esumes.</w:t>
            </w:r>
          </w:p>
        </w:tc>
      </w:tr>
      <w:tr w:rsidR="002C6E0A" w:rsidTr="007840E0">
        <w:tc>
          <w:tcPr>
            <w:tcW w:w="462" w:type="dxa"/>
            <w:vAlign w:val="center"/>
          </w:tcPr>
          <w:p w:rsidR="002C6E0A" w:rsidRPr="00B40352" w:rsidRDefault="00DC30F5" w:rsidP="00B403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28" w:type="dxa"/>
          </w:tcPr>
          <w:p w:rsidR="002C6E0A" w:rsidRDefault="00DC30F5" w:rsidP="00E048EF">
            <w:pPr>
              <w:jc w:val="center"/>
            </w:pPr>
            <w:r>
              <w:t>Participate in Job Fair</w:t>
            </w:r>
          </w:p>
        </w:tc>
        <w:tc>
          <w:tcPr>
            <w:tcW w:w="4160" w:type="dxa"/>
          </w:tcPr>
          <w:p w:rsidR="002C6E0A" w:rsidRDefault="00B64225" w:rsidP="00E048EF">
            <w:pPr>
              <w:jc w:val="center"/>
            </w:pPr>
            <w:r>
              <w:t>On March 23</w:t>
            </w:r>
            <w:r w:rsidR="005A45E8">
              <w:t>,</w:t>
            </w:r>
            <w:r>
              <w:t xml:space="preserve"> 2024</w:t>
            </w:r>
            <w:r w:rsidR="005A45E8">
              <w:t xml:space="preserve"> WLOI/WCOE participa</w:t>
            </w:r>
            <w:r>
              <w:t>ted in the Indiana Broadcasters Spring career fair at 502 East Event Centre in Carmel, In.</w:t>
            </w:r>
          </w:p>
        </w:tc>
      </w:tr>
      <w:tr w:rsidR="002C6E0A" w:rsidTr="007840E0">
        <w:tc>
          <w:tcPr>
            <w:tcW w:w="462" w:type="dxa"/>
            <w:vAlign w:val="center"/>
          </w:tcPr>
          <w:p w:rsidR="002C6E0A" w:rsidRPr="00B40352" w:rsidRDefault="005A45E8" w:rsidP="00F20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28" w:type="dxa"/>
          </w:tcPr>
          <w:p w:rsidR="002C6E0A" w:rsidRDefault="002C6E0A" w:rsidP="00F20599"/>
        </w:tc>
        <w:tc>
          <w:tcPr>
            <w:tcW w:w="4160" w:type="dxa"/>
          </w:tcPr>
          <w:p w:rsidR="002C6E0A" w:rsidRDefault="002C6E0A" w:rsidP="00E048EF">
            <w:pPr>
              <w:jc w:val="center"/>
            </w:pPr>
          </w:p>
        </w:tc>
      </w:tr>
      <w:tr w:rsidR="002C6E0A" w:rsidTr="007840E0">
        <w:tc>
          <w:tcPr>
            <w:tcW w:w="462" w:type="dxa"/>
            <w:vAlign w:val="center"/>
          </w:tcPr>
          <w:p w:rsidR="002C6E0A" w:rsidRPr="00B40352" w:rsidRDefault="00F20599" w:rsidP="00B403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4728" w:type="dxa"/>
          </w:tcPr>
          <w:p w:rsidR="002C6E0A" w:rsidRDefault="007840E0" w:rsidP="00E048EF">
            <w:pPr>
              <w:jc w:val="center"/>
            </w:pPr>
            <w:r>
              <w:t>Internship Program</w:t>
            </w:r>
          </w:p>
        </w:tc>
        <w:tc>
          <w:tcPr>
            <w:tcW w:w="4160" w:type="dxa"/>
          </w:tcPr>
          <w:p w:rsidR="002C6E0A" w:rsidRDefault="007840E0" w:rsidP="00E048EF">
            <w:pPr>
              <w:jc w:val="center"/>
            </w:pPr>
            <w:r>
              <w:t xml:space="preserve">WLOI/WCOE continues to conduct a long </w:t>
            </w:r>
            <w:r w:rsidR="00B64225">
              <w:t>standing internship program which</w:t>
            </w:r>
            <w:r>
              <w:t xml:space="preserve"> is open to students from high school and colleges throughout our area.</w:t>
            </w:r>
          </w:p>
        </w:tc>
      </w:tr>
    </w:tbl>
    <w:p w:rsidR="002C6E0A" w:rsidRDefault="002C6E0A" w:rsidP="00E048EF">
      <w:pPr>
        <w:spacing w:after="0"/>
        <w:jc w:val="center"/>
      </w:pPr>
    </w:p>
    <w:sectPr w:rsidR="002C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AB"/>
    <w:rsid w:val="0003636E"/>
    <w:rsid w:val="00055378"/>
    <w:rsid w:val="00116E8E"/>
    <w:rsid w:val="00231ED2"/>
    <w:rsid w:val="002B1918"/>
    <w:rsid w:val="002C6E0A"/>
    <w:rsid w:val="00397020"/>
    <w:rsid w:val="003A44D7"/>
    <w:rsid w:val="0044612C"/>
    <w:rsid w:val="0046208A"/>
    <w:rsid w:val="004A08AB"/>
    <w:rsid w:val="005718CD"/>
    <w:rsid w:val="005A45E8"/>
    <w:rsid w:val="006001AA"/>
    <w:rsid w:val="006E2B0E"/>
    <w:rsid w:val="006E6808"/>
    <w:rsid w:val="007609DC"/>
    <w:rsid w:val="007840E0"/>
    <w:rsid w:val="007C21F5"/>
    <w:rsid w:val="00815673"/>
    <w:rsid w:val="00826BEA"/>
    <w:rsid w:val="008703BE"/>
    <w:rsid w:val="008E7084"/>
    <w:rsid w:val="00974FFD"/>
    <w:rsid w:val="009A3755"/>
    <w:rsid w:val="009F2021"/>
    <w:rsid w:val="00B24095"/>
    <w:rsid w:val="00B40352"/>
    <w:rsid w:val="00B64225"/>
    <w:rsid w:val="00BD42AC"/>
    <w:rsid w:val="00CC3F88"/>
    <w:rsid w:val="00CE37CC"/>
    <w:rsid w:val="00CE5E5C"/>
    <w:rsid w:val="00D03494"/>
    <w:rsid w:val="00D74D0D"/>
    <w:rsid w:val="00D931AF"/>
    <w:rsid w:val="00DC085F"/>
    <w:rsid w:val="00DC30F5"/>
    <w:rsid w:val="00DF73AE"/>
    <w:rsid w:val="00E03C5F"/>
    <w:rsid w:val="00E048EF"/>
    <w:rsid w:val="00E17543"/>
    <w:rsid w:val="00E469FA"/>
    <w:rsid w:val="00F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E1692-396C-431D-947B-52D39AC3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69F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C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0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%20Siddall\Downloads\EEOCReport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54E460FACE4F5085A0AE60BE47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29ED-BBF8-4CB6-A085-779C104A37FB}"/>
      </w:docPartPr>
      <w:docPartBody>
        <w:p w:rsidR="009E36E5" w:rsidRDefault="003727CB">
          <w:pPr>
            <w:pStyle w:val="7B54E460FACE4F5085A0AE60BE474A62"/>
          </w:pPr>
          <w:r w:rsidRPr="00855EF7">
            <w:rPr>
              <w:rStyle w:val="PlaceholderText"/>
            </w:rPr>
            <w:t>Click here to enter a date.</w:t>
          </w:r>
        </w:p>
      </w:docPartBody>
    </w:docPart>
    <w:docPart>
      <w:docPartPr>
        <w:name w:val="FC8D0ADD6B9F420F938D4F43D9B8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8F7C-7F8F-454E-8C03-AB81EEE4C048}"/>
      </w:docPartPr>
      <w:docPartBody>
        <w:p w:rsidR="009E36E5" w:rsidRDefault="003727CB">
          <w:pPr>
            <w:pStyle w:val="FC8D0ADD6B9F420F938D4F43D9B8FFE2"/>
          </w:pPr>
          <w:r w:rsidRPr="00855EF7">
            <w:rPr>
              <w:rStyle w:val="PlaceholderText"/>
            </w:rPr>
            <w:t>Click here to enter a date.</w:t>
          </w:r>
        </w:p>
      </w:docPartBody>
    </w:docPart>
    <w:docPart>
      <w:docPartPr>
        <w:name w:val="E8BD557BEEED49A690B40A22AF4EA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BE0D-FB37-4AD3-B996-BC0A02953A25}"/>
      </w:docPartPr>
      <w:docPartBody>
        <w:p w:rsidR="009E36E5" w:rsidRDefault="003727CB">
          <w:pPr>
            <w:pStyle w:val="E8BD557BEEED49A690B40A22AF4EAEB2"/>
          </w:pPr>
          <w:r w:rsidRPr="00855EF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CB"/>
    <w:rsid w:val="00061590"/>
    <w:rsid w:val="003727CB"/>
    <w:rsid w:val="00734114"/>
    <w:rsid w:val="007C55B0"/>
    <w:rsid w:val="009E36E5"/>
    <w:rsid w:val="00D8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54E460FACE4F5085A0AE60BE474A62">
    <w:name w:val="7B54E460FACE4F5085A0AE60BE474A62"/>
  </w:style>
  <w:style w:type="paragraph" w:customStyle="1" w:styleId="FC8D0ADD6B9F420F938D4F43D9B8FFE2">
    <w:name w:val="FC8D0ADD6B9F420F938D4F43D9B8FFE2"/>
  </w:style>
  <w:style w:type="paragraph" w:customStyle="1" w:styleId="E8BD557BEEED49A690B40A22AF4EAEB2">
    <w:name w:val="E8BD557BEEED49A690B40A22AF4EA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EEOCReportTemplate</Template>
  <TotalTime>4316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Siddall</dc:creator>
  <cp:lastModifiedBy>Dennis Siddall</cp:lastModifiedBy>
  <cp:revision>6</cp:revision>
  <cp:lastPrinted>2024-03-25T14:40:00Z</cp:lastPrinted>
  <dcterms:created xsi:type="dcterms:W3CDTF">2022-03-17T15:24:00Z</dcterms:created>
  <dcterms:modified xsi:type="dcterms:W3CDTF">2024-03-27T14:36:00Z</dcterms:modified>
</cp:coreProperties>
</file>